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E7FD" w14:textId="77777777" w:rsidR="0068144B" w:rsidRPr="00F108EE" w:rsidRDefault="0068144B" w:rsidP="00A10CFD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D9BC89A" w14:textId="77777777" w:rsidR="0068144B" w:rsidRPr="00F108EE" w:rsidRDefault="0068144B" w:rsidP="00A10CFD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C6B80CD" w14:textId="5724ED18" w:rsidR="0068144B" w:rsidRPr="00F108EE" w:rsidRDefault="0068144B" w:rsidP="00A10CFD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="00E778D5">
        <w:rPr>
          <w:rFonts w:ascii="Arial" w:hAnsi="Arial" w:cs="Arial"/>
          <w:sz w:val="20"/>
          <w:szCs w:val="20"/>
          <w:lang w:val="de-CH"/>
        </w:rPr>
        <w:tab/>
      </w:r>
      <w:r w:rsidR="008D4FB0">
        <w:rPr>
          <w:rFonts w:ascii="Arial" w:hAnsi="Arial" w:cs="Arial"/>
          <w:sz w:val="20"/>
          <w:szCs w:val="20"/>
          <w:lang w:val="de-CH"/>
        </w:rPr>
        <w:t>Mittwoch, 7. Oktober 2020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</w:p>
    <w:p w14:paraId="433935E7" w14:textId="03C25F99" w:rsidR="0068144B" w:rsidRPr="00F108EE" w:rsidRDefault="0068144B" w:rsidP="00A10CFD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E778D5">
        <w:rPr>
          <w:rFonts w:ascii="Arial" w:hAnsi="Arial" w:cs="Arial"/>
          <w:sz w:val="20"/>
          <w:szCs w:val="20"/>
          <w:lang w:val="de-CH"/>
        </w:rPr>
        <w:tab/>
        <w:t>Bergbahnen</w:t>
      </w:r>
    </w:p>
    <w:p w14:paraId="04D5BB75" w14:textId="6365852C" w:rsidR="0068144B" w:rsidRPr="00F108EE" w:rsidRDefault="0068144B" w:rsidP="00A10CFD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Link:</w:t>
      </w:r>
      <w:r w:rsidR="00E778D5">
        <w:rPr>
          <w:rFonts w:ascii="Arial" w:hAnsi="Arial" w:cs="Arial"/>
          <w:sz w:val="20"/>
          <w:szCs w:val="20"/>
          <w:lang w:val="de-CH"/>
        </w:rPr>
        <w:tab/>
      </w:r>
      <w:proofErr w:type="spellStart"/>
      <w:proofErr w:type="gramStart"/>
      <w:r w:rsidR="00E778D5">
        <w:rPr>
          <w:rFonts w:ascii="Arial" w:hAnsi="Arial" w:cs="Arial"/>
          <w:sz w:val="20"/>
          <w:szCs w:val="20"/>
          <w:lang w:val="de-CH"/>
        </w:rPr>
        <w:t>arosalenzerheide.swiss</w:t>
      </w:r>
      <w:proofErr w:type="spellEnd"/>
      <w:proofErr w:type="gramEnd"/>
    </w:p>
    <w:p w14:paraId="1685377F" w14:textId="77777777" w:rsidR="0068144B" w:rsidRPr="00F108EE" w:rsidRDefault="0068144B" w:rsidP="00A10CFD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0FAEBB43" w14:textId="77777777" w:rsidR="0068144B" w:rsidRPr="00F108EE" w:rsidRDefault="0068144B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D52AEB0" w14:textId="25B8A84D" w:rsidR="0068144B" w:rsidRPr="001E4BCF" w:rsidRDefault="008D4FB0" w:rsidP="00A10CFD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CEO Peter Engler verlässt die Lenzerheide Bergbahnen AG</w:t>
      </w:r>
    </w:p>
    <w:p w14:paraId="28047C5E" w14:textId="4AD45502" w:rsidR="0068144B" w:rsidRDefault="0068144B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BE9A9C3" w14:textId="09830CD5" w:rsidR="00C6660A" w:rsidRDefault="008A7088" w:rsidP="00A10CFD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D62FB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Peter Engler, CEO der Lenzerheide Bergbahnen AG, wird das Unternehmen per Ende April 2021 verlassen. </w:t>
      </w:r>
      <w:r w:rsidR="00137E12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Er kandidiert</w:t>
      </w:r>
      <w:r w:rsidR="003D64AB" w:rsidRPr="00D62FB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137E12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als</w:t>
      </w:r>
      <w:r w:rsidR="00137E12" w:rsidRPr="00D62FB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3D64AB" w:rsidRPr="00D62FB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Landammann von Davos</w:t>
      </w:r>
      <w:r w:rsidR="004C5E37" w:rsidRPr="00D62FB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, wofür am 29. November 2020 der zweite Wahlgang ansteht. </w:t>
      </w:r>
      <w:r w:rsidR="003F0269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Die Nachfolge Englers ist</w:t>
      </w:r>
      <w:r w:rsidR="00DD747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,</w:t>
      </w:r>
      <w:r w:rsidR="003F0269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DD747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S</w:t>
      </w:r>
      <w:r w:rsidR="003F0269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tand heute</w:t>
      </w:r>
      <w:r w:rsidR="00DD747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,</w:t>
      </w:r>
      <w:r w:rsidR="003F0269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noch nicht geregelt.</w:t>
      </w:r>
    </w:p>
    <w:p w14:paraId="7ED442E2" w14:textId="69F58B61" w:rsidR="00D62FB0" w:rsidRDefault="00D62FB0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87F2AED" w14:textId="7695C96B" w:rsidR="00867750" w:rsidRDefault="008E5ABD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</w:t>
      </w:r>
      <w:r w:rsidRPr="008E5AB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Ich blicke auf schöne und erfolgreiche Jahre </w:t>
      </w:r>
      <w:r w:rsidR="0029576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 Lenzerheide</w:t>
      </w:r>
      <w:r w:rsidRPr="008E5AB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zurück, wo ich mit eine</w:t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 </w:t>
      </w:r>
      <w:r w:rsidRPr="008E5AB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motivierten Team </w:t>
      </w:r>
      <w:r w:rsidR="0029576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das Schneesportgebiet</w:t>
      </w:r>
      <w:r w:rsidRPr="008E5AB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Arosa Lenzerheide einen weiteren Schritt in die Zukunft führen durfte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», sagt Peter Engler, CEO der Lenzerheide Bergbahnen AG (LBB AG)</w:t>
      </w:r>
      <w:r w:rsidR="002B58D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sichtlich berührt. </w:t>
      </w:r>
      <w:r w:rsidR="0018291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Kündigung bei der LBB </w:t>
      </w:r>
      <w:r w:rsidR="00654DD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AG </w:t>
      </w:r>
      <w:r w:rsidR="0018291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sei keine leichte</w:t>
      </w:r>
      <w:r w:rsidR="00654DD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18291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aber dennoch die richtige</w:t>
      </w:r>
      <w:r w:rsidR="002B58D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Entscheidung </w:t>
      </w:r>
      <w:r w:rsidR="0018291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gewesen. </w:t>
      </w:r>
      <w:r w:rsidR="005610A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Engler war insgesamt acht Jahre bei der LBB </w:t>
      </w:r>
      <w:r w:rsidR="00654DD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AG </w:t>
      </w:r>
      <w:r w:rsidR="005610A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angestellt, die </w:t>
      </w:r>
      <w:r w:rsidR="00CE294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ersten drei </w:t>
      </w:r>
      <w:r w:rsidR="005610A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davon als </w:t>
      </w:r>
      <w:r w:rsidR="00CE294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</w:t>
      </w:r>
      <w:r w:rsidR="005610A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tellvertretender CEO und die vergangenen fünf Jahre als CEO.</w:t>
      </w:r>
    </w:p>
    <w:p w14:paraId="3472B7CA" w14:textId="144F2311" w:rsidR="00867750" w:rsidRDefault="00867750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B010197" w14:textId="3124BBF4" w:rsidR="00867750" w:rsidRPr="0014046B" w:rsidRDefault="0014046B" w:rsidP="00A10CFD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14046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Neue berufliche Perspektive</w:t>
      </w:r>
    </w:p>
    <w:p w14:paraId="7E8194D7" w14:textId="6441DA71" w:rsidR="00014E13" w:rsidRDefault="0014046B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Grund für die Kündigung bei der LBB AG ist Peter Englers Kandidatur </w:t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als </w:t>
      </w:r>
      <w:r w:rsidR="006451D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Landammann von Davos.</w:t>
      </w:r>
      <w:r w:rsidR="00C8770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C87708" w:rsidRPr="003F026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 der Amtsantritt per 1. Januar 2021 erfolgen würde, ist Englers Küdigung eine logische Konsequenz</w:t>
      </w:r>
      <w:r w:rsidR="00FF011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Nachdem </w:t>
      </w:r>
      <w:r w:rsidR="00472DB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Engler </w:t>
      </w:r>
      <w:r w:rsidR="00FF011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im ersten Wahlgang </w:t>
      </w:r>
      <w:r w:rsidR="00756A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am 27. September 2020 die zweitmeisten Stimmen erhielt – dies mit nur </w:t>
      </w:r>
      <w:r w:rsidR="00FA72F4" w:rsidRPr="00FA72F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114 Stimmen weniger</w:t>
      </w:r>
      <w:r w:rsidR="00FA72F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als </w:t>
      </w:r>
      <w:r w:rsidR="00FA72F4" w:rsidRPr="00FA72F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Wilhelm Philipp</w:t>
      </w:r>
      <w:r w:rsidR="00FA72F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der am meisten Stimmen erhielt – tritt </w:t>
      </w:r>
      <w:r w:rsidR="00472DB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er am </w:t>
      </w:r>
      <w:r w:rsidR="00472DBE" w:rsidRPr="007D7D2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29. November </w:t>
      </w:r>
      <w:r w:rsidR="00472DB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2020 zum zweiten Wahlgang an.</w:t>
      </w:r>
    </w:p>
    <w:p w14:paraId="730F6EB0" w14:textId="32165864" w:rsidR="00ED3836" w:rsidRDefault="00ED3836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E49B0F3" w14:textId="35CDC3D8" w:rsidR="00ED3836" w:rsidRPr="00ED3836" w:rsidRDefault="00ED3836" w:rsidP="00A10CFD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ED383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Verwaltungsrat steht hinter Entscheid</w:t>
      </w:r>
    </w:p>
    <w:p w14:paraId="6B1550AF" w14:textId="400098C8" w:rsidR="00ED3836" w:rsidRDefault="0004449A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Felix Frei, Verwaltungsratspräsident der LBB AG meint dazu: </w:t>
      </w:r>
      <w:r w:rsidR="00DD747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«Obwohl wir Peter Englers Entscheid sehr bedauern, stehen wir voll und ganz hinter seinem Entschluss. Wir haben das von Anfang an transparent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diskutiert und ihm keine Steine in den Weg gelegt. I</w:t>
      </w:r>
      <w:r w:rsidR="00DD747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ch freue mich auch persönlich über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den Zwischenerfolg von Peter und bin überzeugt, dass er die Wahl im zweiten Wahlgang schaffen wird. Sein Abgang hinterlässt eine grosse Lücke und wir verlieren eine starke Persönlichkeit.» Nun mach</w:t>
      </w:r>
      <w:r w:rsidR="003346C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sich die LBB AG mit Hochdruck an die Nachfolgesuche, ergänzt Frei.</w:t>
      </w:r>
    </w:p>
    <w:p w14:paraId="27541032" w14:textId="5EFE041C" w:rsidR="00ED3836" w:rsidRDefault="00ED3836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E75A15B" w14:textId="142BA8C1" w:rsidR="00ED3836" w:rsidRPr="00ED3836" w:rsidRDefault="00ED3836" w:rsidP="00A10CFD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ED383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Nachfolge wird gesucht</w:t>
      </w:r>
    </w:p>
    <w:p w14:paraId="66A4F497" w14:textId="024EF7AA" w:rsidR="008D4FB0" w:rsidRDefault="0004449A" w:rsidP="00A10CFD">
      <w:pPr>
        <w:pBdr>
          <w:bottom w:val="single" w:sz="4" w:space="1" w:color="auto"/>
        </w:pBd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In den nächsten Tagen wird die CEO-Stelle ausgeschrieben und über die einschlägigen Branchenportale verteilt. Die LBB AG hat vorsorglich </w:t>
      </w:r>
      <w:r w:rsidR="0089095A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direkt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</w:t>
      </w:r>
      <w:r w:rsidR="00646D56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nach der Generalversammlung 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einen Nominationsausschuss unter der Führung von Felix Frei eingesetzt</w:t>
      </w:r>
      <w:r w:rsidR="00646D56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. Obwohl der Zeitplan eng ist, </w:t>
      </w:r>
      <w:r w:rsidR="008C6F55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ist das Ziel</w:t>
      </w:r>
      <w:r w:rsidR="0089095A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,</w:t>
      </w:r>
      <w:r w:rsidR="008C6F55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bis zu Weihnachten </w:t>
      </w:r>
      <w:r w:rsidR="00A10CFD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2020 </w:t>
      </w:r>
      <w:r w:rsidR="008C6F55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die Nachfolge zu kennen. So wäre eine Einarbeitung durch Peter Engler </w:t>
      </w:r>
      <w:r w:rsidR="0089095A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im neuen Jahr </w:t>
      </w:r>
      <w:r w:rsidR="008C6F55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noch möglich.</w:t>
      </w:r>
      <w:r w:rsidR="0089095A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E</w:t>
      </w:r>
      <w:r w:rsidR="00863A9B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ngler </w:t>
      </w:r>
      <w:r w:rsidR="0089095A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wird die LBB AG </w:t>
      </w:r>
      <w:r w:rsidR="004C2A55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schrittweise bis</w:t>
      </w:r>
      <w:r w:rsidR="0089095A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Ende April </w:t>
      </w:r>
      <w:r w:rsidR="00AE1042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2021 </w:t>
      </w:r>
      <w:r w:rsidR="0089095A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verlassen.</w:t>
      </w:r>
    </w:p>
    <w:p w14:paraId="78FC07F4" w14:textId="77CA0FB4" w:rsidR="008D4FB0" w:rsidRPr="00DD3DF7" w:rsidRDefault="008D4FB0" w:rsidP="00A10CFD">
      <w:pPr>
        <w:pBdr>
          <w:bottom w:val="single" w:sz="4" w:space="1" w:color="auto"/>
        </w:pBd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</w:p>
    <w:p w14:paraId="6763FC29" w14:textId="6DD0750A" w:rsidR="00582781" w:rsidRDefault="00582781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F72B78D" w14:textId="77777777" w:rsidR="008D4FB0" w:rsidRPr="008D4FB0" w:rsidRDefault="008D4FB0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8D4FB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0B521910" w14:textId="77777777" w:rsidR="008D4FB0" w:rsidRPr="008D4FB0" w:rsidRDefault="008D4FB0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E65A382" w14:textId="148F7163" w:rsidR="008D4FB0" w:rsidRPr="008D4FB0" w:rsidRDefault="008D4FB0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8D4FB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Peter Engler</w:t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</w:r>
      <w:r w:rsidR="00AE1042" w:rsidRPr="008D4FB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Felix Frei</w:t>
      </w:r>
    </w:p>
    <w:p w14:paraId="0C3E8E3E" w14:textId="5DFD94B7" w:rsidR="008D4FB0" w:rsidRPr="008D4FB0" w:rsidRDefault="008D4FB0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8D4FB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CEO, L</w:t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BB AG</w:t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</w:r>
      <w:r w:rsidR="00AE1042" w:rsidRP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Verwaltungsratspräsident, </w:t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LBB AG</w:t>
      </w:r>
    </w:p>
    <w:p w14:paraId="56E39619" w14:textId="643F21B2" w:rsidR="008D4FB0" w:rsidRPr="00AE1042" w:rsidRDefault="008D4FB0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</w:pPr>
      <w:r w:rsidRPr="00AE104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T +41 81 385 50 05 / M +41 76 553 13 59</w:t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ab/>
      </w:r>
      <w:r w:rsidR="00AE104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ab/>
      </w:r>
      <w:r w:rsidR="00AE1042" w:rsidRPr="00DD7477"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>M +41 79 301 62 42</w:t>
      </w:r>
    </w:p>
    <w:p w14:paraId="33AD80F8" w14:textId="64FC951C" w:rsidR="00AE1042" w:rsidRDefault="00AE1042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E-Mail </w:t>
      </w:r>
      <w:hyperlink r:id="rId9" w:history="1">
        <w:r w:rsidRPr="00A014E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DE"/>
          </w:rPr>
          <w:t>peter.engler@arosalenzerheide.swiss</w:t>
        </w:r>
      </w:hyperlink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ab/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ab/>
        <w:t xml:space="preserve">E-Mail </w:t>
      </w:r>
      <w:hyperlink r:id="rId10" w:history="1">
        <w:r w:rsidRPr="00A014E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DE"/>
          </w:rPr>
          <w:t>freifelix@outlook.com</w:t>
        </w:r>
      </w:hyperlink>
    </w:p>
    <w:p w14:paraId="415D4A7D" w14:textId="77777777" w:rsidR="00F5665F" w:rsidRPr="00AE1042" w:rsidRDefault="00F5665F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bookmarkStart w:id="0" w:name="_GoBack"/>
      <w:bookmarkEnd w:id="0"/>
    </w:p>
    <w:sectPr w:rsidR="00F5665F" w:rsidRPr="00AE1042" w:rsidSect="002A478B">
      <w:headerReference w:type="default" r:id="rId11"/>
      <w:footerReference w:type="default" r:id="rId12"/>
      <w:pgSz w:w="11900" w:h="16840"/>
      <w:pgMar w:top="3402" w:right="1134" w:bottom="993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044E" w14:textId="77777777" w:rsidR="000A3C9F" w:rsidRDefault="000A3C9F" w:rsidP="00BE3CB3">
      <w:r>
        <w:separator/>
      </w:r>
    </w:p>
  </w:endnote>
  <w:endnote w:type="continuationSeparator" w:id="0">
    <w:p w14:paraId="38E526C7" w14:textId="77777777" w:rsidR="000A3C9F" w:rsidRDefault="000A3C9F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3788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53DCCA84" wp14:editId="5852042A">
          <wp:extent cx="580602" cy="174181"/>
          <wp:effectExtent l="0" t="0" r="3810" b="3810"/>
          <wp:docPr id="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E0DF" w14:textId="77777777" w:rsidR="000A3C9F" w:rsidRDefault="000A3C9F" w:rsidP="00BE3CB3">
      <w:r>
        <w:separator/>
      </w:r>
    </w:p>
  </w:footnote>
  <w:footnote w:type="continuationSeparator" w:id="0">
    <w:p w14:paraId="72023D86" w14:textId="77777777" w:rsidR="000A3C9F" w:rsidRDefault="000A3C9F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BCE8" w14:textId="77777777" w:rsidR="00BE3CB3" w:rsidRDefault="00FD7E02" w:rsidP="00FD7E02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2798BC6A" wp14:editId="2980F8FD">
          <wp:extent cx="6211467" cy="1180131"/>
          <wp:effectExtent l="0" t="0" r="0" b="0"/>
          <wp:docPr id="7" name="Bild 2" descr="Macintosh HD:Users:klw:Desktop:bilder_vorlagen:zugeschnitten:intern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113" cy="118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D5"/>
    <w:rsid w:val="00014E13"/>
    <w:rsid w:val="000164DF"/>
    <w:rsid w:val="00020A0E"/>
    <w:rsid w:val="0002208A"/>
    <w:rsid w:val="00042238"/>
    <w:rsid w:val="0004449A"/>
    <w:rsid w:val="0005124D"/>
    <w:rsid w:val="00060A2D"/>
    <w:rsid w:val="00060A7E"/>
    <w:rsid w:val="00060E15"/>
    <w:rsid w:val="000623AE"/>
    <w:rsid w:val="000715DB"/>
    <w:rsid w:val="00075408"/>
    <w:rsid w:val="00080AA0"/>
    <w:rsid w:val="00090BE7"/>
    <w:rsid w:val="0009456A"/>
    <w:rsid w:val="000A1A23"/>
    <w:rsid w:val="000A3C9F"/>
    <w:rsid w:val="000A703B"/>
    <w:rsid w:val="000B5A04"/>
    <w:rsid w:val="000C4F78"/>
    <w:rsid w:val="000E1025"/>
    <w:rsid w:val="000E26A0"/>
    <w:rsid w:val="000F1D0D"/>
    <w:rsid w:val="000F3F0E"/>
    <w:rsid w:val="000F6782"/>
    <w:rsid w:val="00102236"/>
    <w:rsid w:val="00133F68"/>
    <w:rsid w:val="00137E12"/>
    <w:rsid w:val="0014046B"/>
    <w:rsid w:val="00145A51"/>
    <w:rsid w:val="00145F1F"/>
    <w:rsid w:val="00154547"/>
    <w:rsid w:val="00155B1A"/>
    <w:rsid w:val="00161BAE"/>
    <w:rsid w:val="001653C6"/>
    <w:rsid w:val="00170933"/>
    <w:rsid w:val="0017205F"/>
    <w:rsid w:val="0018291A"/>
    <w:rsid w:val="00184C4B"/>
    <w:rsid w:val="00185ACE"/>
    <w:rsid w:val="001B270B"/>
    <w:rsid w:val="001C703B"/>
    <w:rsid w:val="001D4D22"/>
    <w:rsid w:val="001E4BCF"/>
    <w:rsid w:val="001F5C1E"/>
    <w:rsid w:val="00203E60"/>
    <w:rsid w:val="00215E83"/>
    <w:rsid w:val="002366BE"/>
    <w:rsid w:val="002474CE"/>
    <w:rsid w:val="00250D55"/>
    <w:rsid w:val="00251F9A"/>
    <w:rsid w:val="00256FFC"/>
    <w:rsid w:val="0027641C"/>
    <w:rsid w:val="00294B31"/>
    <w:rsid w:val="00295763"/>
    <w:rsid w:val="002967A8"/>
    <w:rsid w:val="002A4674"/>
    <w:rsid w:val="002A478B"/>
    <w:rsid w:val="002B58D7"/>
    <w:rsid w:val="002D68DD"/>
    <w:rsid w:val="002E7317"/>
    <w:rsid w:val="003127DB"/>
    <w:rsid w:val="00316F98"/>
    <w:rsid w:val="003306C7"/>
    <w:rsid w:val="003346C5"/>
    <w:rsid w:val="00336A6F"/>
    <w:rsid w:val="00345B67"/>
    <w:rsid w:val="00386DC7"/>
    <w:rsid w:val="003A7CF7"/>
    <w:rsid w:val="003B0FCD"/>
    <w:rsid w:val="003C37B8"/>
    <w:rsid w:val="003C4911"/>
    <w:rsid w:val="003D0D48"/>
    <w:rsid w:val="003D4849"/>
    <w:rsid w:val="003D64AB"/>
    <w:rsid w:val="003D7CBD"/>
    <w:rsid w:val="003E0110"/>
    <w:rsid w:val="003F0269"/>
    <w:rsid w:val="00410DDC"/>
    <w:rsid w:val="004207E2"/>
    <w:rsid w:val="004271A0"/>
    <w:rsid w:val="0045047E"/>
    <w:rsid w:val="004556C3"/>
    <w:rsid w:val="00461E61"/>
    <w:rsid w:val="00472DBE"/>
    <w:rsid w:val="0048554C"/>
    <w:rsid w:val="004A1482"/>
    <w:rsid w:val="004C042F"/>
    <w:rsid w:val="004C21A2"/>
    <w:rsid w:val="004C2A55"/>
    <w:rsid w:val="004C5E18"/>
    <w:rsid w:val="004C5E37"/>
    <w:rsid w:val="004E04C6"/>
    <w:rsid w:val="004F2530"/>
    <w:rsid w:val="00510FC5"/>
    <w:rsid w:val="005140D3"/>
    <w:rsid w:val="00527439"/>
    <w:rsid w:val="00530C0B"/>
    <w:rsid w:val="00533159"/>
    <w:rsid w:val="00543DC8"/>
    <w:rsid w:val="00551768"/>
    <w:rsid w:val="005610AD"/>
    <w:rsid w:val="00582781"/>
    <w:rsid w:val="005852AB"/>
    <w:rsid w:val="005A2181"/>
    <w:rsid w:val="005B52EE"/>
    <w:rsid w:val="005C2D38"/>
    <w:rsid w:val="005E61B9"/>
    <w:rsid w:val="00606976"/>
    <w:rsid w:val="00636A17"/>
    <w:rsid w:val="00637F93"/>
    <w:rsid w:val="006451D4"/>
    <w:rsid w:val="00645BDE"/>
    <w:rsid w:val="00646D56"/>
    <w:rsid w:val="0065403B"/>
    <w:rsid w:val="00654DD4"/>
    <w:rsid w:val="00657C38"/>
    <w:rsid w:val="00676AD5"/>
    <w:rsid w:val="0068144B"/>
    <w:rsid w:val="006827FB"/>
    <w:rsid w:val="006A37D5"/>
    <w:rsid w:val="006D1144"/>
    <w:rsid w:val="006D62DF"/>
    <w:rsid w:val="006D73FE"/>
    <w:rsid w:val="006F3092"/>
    <w:rsid w:val="00705225"/>
    <w:rsid w:val="007061B4"/>
    <w:rsid w:val="00725CE4"/>
    <w:rsid w:val="00752727"/>
    <w:rsid w:val="00756A7A"/>
    <w:rsid w:val="007572DC"/>
    <w:rsid w:val="00770B27"/>
    <w:rsid w:val="00772268"/>
    <w:rsid w:val="00775476"/>
    <w:rsid w:val="00776907"/>
    <w:rsid w:val="007820F3"/>
    <w:rsid w:val="00782EA0"/>
    <w:rsid w:val="00786E91"/>
    <w:rsid w:val="007A74E5"/>
    <w:rsid w:val="007B58B2"/>
    <w:rsid w:val="007D45A6"/>
    <w:rsid w:val="007D7D2E"/>
    <w:rsid w:val="007E6011"/>
    <w:rsid w:val="007F0DC4"/>
    <w:rsid w:val="007F3B8A"/>
    <w:rsid w:val="00803665"/>
    <w:rsid w:val="00814C94"/>
    <w:rsid w:val="00823B07"/>
    <w:rsid w:val="00853423"/>
    <w:rsid w:val="00863A9B"/>
    <w:rsid w:val="0086411F"/>
    <w:rsid w:val="0086524E"/>
    <w:rsid w:val="0086553D"/>
    <w:rsid w:val="00867750"/>
    <w:rsid w:val="00876C50"/>
    <w:rsid w:val="0088025E"/>
    <w:rsid w:val="00882FD9"/>
    <w:rsid w:val="00885BD3"/>
    <w:rsid w:val="00890621"/>
    <w:rsid w:val="0089095A"/>
    <w:rsid w:val="008A126B"/>
    <w:rsid w:val="008A4B9C"/>
    <w:rsid w:val="008A6FF5"/>
    <w:rsid w:val="008A7088"/>
    <w:rsid w:val="008C6978"/>
    <w:rsid w:val="008C6F55"/>
    <w:rsid w:val="008D2A27"/>
    <w:rsid w:val="008D4FB0"/>
    <w:rsid w:val="008E1D9D"/>
    <w:rsid w:val="008E1E6D"/>
    <w:rsid w:val="008E5ABD"/>
    <w:rsid w:val="008F52A7"/>
    <w:rsid w:val="00903BDD"/>
    <w:rsid w:val="009109DE"/>
    <w:rsid w:val="0092145E"/>
    <w:rsid w:val="00927E05"/>
    <w:rsid w:val="00953299"/>
    <w:rsid w:val="00980233"/>
    <w:rsid w:val="00982EDC"/>
    <w:rsid w:val="009960BD"/>
    <w:rsid w:val="009A20D1"/>
    <w:rsid w:val="009B5873"/>
    <w:rsid w:val="009B5A3F"/>
    <w:rsid w:val="009C494E"/>
    <w:rsid w:val="009D5641"/>
    <w:rsid w:val="009E7149"/>
    <w:rsid w:val="009F37DE"/>
    <w:rsid w:val="009F3F43"/>
    <w:rsid w:val="009F45D9"/>
    <w:rsid w:val="00A10CFD"/>
    <w:rsid w:val="00A21FEA"/>
    <w:rsid w:val="00A2571E"/>
    <w:rsid w:val="00A4654A"/>
    <w:rsid w:val="00A564DA"/>
    <w:rsid w:val="00A65B38"/>
    <w:rsid w:val="00A747D9"/>
    <w:rsid w:val="00A753CC"/>
    <w:rsid w:val="00AA3615"/>
    <w:rsid w:val="00AC2019"/>
    <w:rsid w:val="00AC315E"/>
    <w:rsid w:val="00AE1042"/>
    <w:rsid w:val="00AF3039"/>
    <w:rsid w:val="00B0567F"/>
    <w:rsid w:val="00B0746B"/>
    <w:rsid w:val="00B26865"/>
    <w:rsid w:val="00B35013"/>
    <w:rsid w:val="00B60B77"/>
    <w:rsid w:val="00B76307"/>
    <w:rsid w:val="00B81230"/>
    <w:rsid w:val="00BC3C38"/>
    <w:rsid w:val="00BC5716"/>
    <w:rsid w:val="00BD0E38"/>
    <w:rsid w:val="00BD3488"/>
    <w:rsid w:val="00BD3EAA"/>
    <w:rsid w:val="00BD4D5A"/>
    <w:rsid w:val="00BE038F"/>
    <w:rsid w:val="00BE0857"/>
    <w:rsid w:val="00BE17D0"/>
    <w:rsid w:val="00BE3CB3"/>
    <w:rsid w:val="00BF1D7A"/>
    <w:rsid w:val="00BF52D5"/>
    <w:rsid w:val="00C05ACA"/>
    <w:rsid w:val="00C22660"/>
    <w:rsid w:val="00C26427"/>
    <w:rsid w:val="00C55673"/>
    <w:rsid w:val="00C6660A"/>
    <w:rsid w:val="00C675C6"/>
    <w:rsid w:val="00C87708"/>
    <w:rsid w:val="00C92B56"/>
    <w:rsid w:val="00C94C35"/>
    <w:rsid w:val="00CA2293"/>
    <w:rsid w:val="00CD516C"/>
    <w:rsid w:val="00CD7459"/>
    <w:rsid w:val="00CE2941"/>
    <w:rsid w:val="00CF205C"/>
    <w:rsid w:val="00D07245"/>
    <w:rsid w:val="00D27246"/>
    <w:rsid w:val="00D30430"/>
    <w:rsid w:val="00D42F4B"/>
    <w:rsid w:val="00D60A1A"/>
    <w:rsid w:val="00D62FB0"/>
    <w:rsid w:val="00D67121"/>
    <w:rsid w:val="00D74F1D"/>
    <w:rsid w:val="00D7637E"/>
    <w:rsid w:val="00D8587D"/>
    <w:rsid w:val="00D86FFC"/>
    <w:rsid w:val="00DB09B8"/>
    <w:rsid w:val="00DB4F88"/>
    <w:rsid w:val="00DC4191"/>
    <w:rsid w:val="00DC49C9"/>
    <w:rsid w:val="00DC5882"/>
    <w:rsid w:val="00DC6A2B"/>
    <w:rsid w:val="00DC72A0"/>
    <w:rsid w:val="00DD14EC"/>
    <w:rsid w:val="00DD3DF7"/>
    <w:rsid w:val="00DD7477"/>
    <w:rsid w:val="00DE3451"/>
    <w:rsid w:val="00DF00A7"/>
    <w:rsid w:val="00E04FFB"/>
    <w:rsid w:val="00E15878"/>
    <w:rsid w:val="00E1607B"/>
    <w:rsid w:val="00E24E25"/>
    <w:rsid w:val="00E265FC"/>
    <w:rsid w:val="00E33AEF"/>
    <w:rsid w:val="00E42071"/>
    <w:rsid w:val="00E614B6"/>
    <w:rsid w:val="00E65681"/>
    <w:rsid w:val="00E778D5"/>
    <w:rsid w:val="00E97BCA"/>
    <w:rsid w:val="00EA5DF3"/>
    <w:rsid w:val="00EB18AB"/>
    <w:rsid w:val="00EC0B2E"/>
    <w:rsid w:val="00EC5867"/>
    <w:rsid w:val="00ED3836"/>
    <w:rsid w:val="00EE2275"/>
    <w:rsid w:val="00EF0DA1"/>
    <w:rsid w:val="00F020C1"/>
    <w:rsid w:val="00F03242"/>
    <w:rsid w:val="00F06CD9"/>
    <w:rsid w:val="00F37517"/>
    <w:rsid w:val="00F40929"/>
    <w:rsid w:val="00F40ED2"/>
    <w:rsid w:val="00F50F92"/>
    <w:rsid w:val="00F5665F"/>
    <w:rsid w:val="00F67B8D"/>
    <w:rsid w:val="00F71743"/>
    <w:rsid w:val="00F9327B"/>
    <w:rsid w:val="00F97619"/>
    <w:rsid w:val="00FA3B71"/>
    <w:rsid w:val="00FA6902"/>
    <w:rsid w:val="00FA72F4"/>
    <w:rsid w:val="00FB4323"/>
    <w:rsid w:val="00FC3B50"/>
    <w:rsid w:val="00FC3D19"/>
    <w:rsid w:val="00FD37E5"/>
    <w:rsid w:val="00FD7E02"/>
    <w:rsid w:val="00FE00A3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DB77B7"/>
  <w14:defaultImageDpi w14:val="300"/>
  <w15:docId w15:val="{50675F97-2525-4291-B08E-0A2CC5FE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8144B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68144B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78D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4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reifelix@outlook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peter.engler@arosalenzerheide.swi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\LMS\Partner%20(extern)%20-%20PR_Medien%20Austausch%20LBB\Redaktionsplan%20Medien-ABB-LBB\Vorlagen\Vorlage_Medienmitteilung_LB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2" ma:contentTypeDescription="Ein neues Dokument erstellen." ma:contentTypeScope="" ma:versionID="627c54901a6273a73d93b4af04f0870f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5f088e5b2e8ba9429971da56b934612b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D1D52-0676-48A8-81A5-7B3FAD092289}">
  <ds:schemaRefs>
    <ds:schemaRef ds:uri="http://www.w3.org/XML/1998/namespace"/>
    <ds:schemaRef ds:uri="d67b030c-0247-4da7-9778-01881a8aec2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7a7ec51-54a6-4a0a-823d-0fe1bdd7c377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C51330-5DDE-4853-9BD6-1B42D9930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51A95-B5CC-4940-8928-91ECB013A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Vorlage_Medienmitteilung_LBB</Template>
  <TotalTime>0</TotalTime>
  <Pages>1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Lechner</cp:lastModifiedBy>
  <cp:revision>6</cp:revision>
  <cp:lastPrinted>2020-10-07T06:16:00Z</cp:lastPrinted>
  <dcterms:created xsi:type="dcterms:W3CDTF">2020-10-07T06:29:00Z</dcterms:created>
  <dcterms:modified xsi:type="dcterms:W3CDTF">2020-10-07T08:49:00Z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230200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