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E7FD" w14:textId="77777777" w:rsidR="0068144B" w:rsidRPr="00E06216" w:rsidRDefault="0068144B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E0621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D9BC89A" w14:textId="77777777" w:rsidR="0068144B" w:rsidRPr="00E06216" w:rsidRDefault="0068144B" w:rsidP="0068144B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C6B80CD" w14:textId="33C8B5EA" w:rsidR="0068144B" w:rsidRPr="00E06216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Datum:</w:t>
      </w:r>
      <w:r w:rsidR="00E778D5" w:rsidRPr="00E06216">
        <w:rPr>
          <w:rFonts w:ascii="Arial" w:hAnsi="Arial" w:cs="Arial"/>
          <w:sz w:val="20"/>
          <w:szCs w:val="20"/>
          <w:lang w:val="de-CH"/>
        </w:rPr>
        <w:tab/>
        <w:t xml:space="preserve">Donnerstag, </w:t>
      </w:r>
      <w:r w:rsidR="0025528F" w:rsidRPr="00E06216">
        <w:rPr>
          <w:rFonts w:ascii="Arial" w:hAnsi="Arial" w:cs="Arial"/>
          <w:sz w:val="20"/>
          <w:szCs w:val="20"/>
          <w:lang w:val="de-CH"/>
        </w:rPr>
        <w:t>2</w:t>
      </w:r>
      <w:r w:rsidR="00E778D5" w:rsidRPr="00E06216">
        <w:rPr>
          <w:rFonts w:ascii="Arial" w:hAnsi="Arial" w:cs="Arial"/>
          <w:sz w:val="20"/>
          <w:szCs w:val="20"/>
          <w:lang w:val="de-CH"/>
        </w:rPr>
        <w:t>. September 202</w:t>
      </w:r>
      <w:r w:rsidR="0025528F" w:rsidRPr="00E06216">
        <w:rPr>
          <w:rFonts w:ascii="Arial" w:hAnsi="Arial" w:cs="Arial"/>
          <w:sz w:val="20"/>
          <w:szCs w:val="20"/>
          <w:lang w:val="de-CH"/>
        </w:rPr>
        <w:t>1</w:t>
      </w:r>
      <w:r w:rsidRPr="00E06216">
        <w:rPr>
          <w:rFonts w:ascii="Arial" w:hAnsi="Arial" w:cs="Arial"/>
          <w:sz w:val="20"/>
          <w:szCs w:val="20"/>
          <w:lang w:val="de-CH"/>
        </w:rPr>
        <w:tab/>
      </w:r>
    </w:p>
    <w:p w14:paraId="433935E7" w14:textId="77777777" w:rsidR="0068144B" w:rsidRPr="00E06216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Rubrik/Thema:</w:t>
      </w:r>
      <w:r w:rsidR="00E778D5" w:rsidRPr="00E06216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04D5BB75" w14:textId="671EDCF5" w:rsidR="0068144B" w:rsidRPr="00E06216" w:rsidRDefault="0068144B" w:rsidP="0068144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Link:</w:t>
      </w:r>
      <w:r w:rsidR="00E778D5" w:rsidRPr="00E06216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="00E778D5" w:rsidRPr="00663318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 w:rsidR="00E778D5" w:rsidRPr="00663318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E778D5" w:rsidRPr="00663318">
          <w:rPr>
            <w:rStyle w:val="Hyperlink"/>
            <w:rFonts w:ascii="Arial" w:hAnsi="Arial" w:cs="Arial"/>
            <w:sz w:val="20"/>
            <w:szCs w:val="20"/>
            <w:lang w:val="de-CH"/>
          </w:rPr>
          <w:t>lenzerheide</w:t>
        </w:r>
        <w:proofErr w:type="spellEnd"/>
        <w:r w:rsidR="00E778D5" w:rsidRPr="00663318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E778D5" w:rsidRPr="00663318">
          <w:rPr>
            <w:rStyle w:val="Hyperlink"/>
            <w:rFonts w:ascii="Arial" w:hAnsi="Arial" w:cs="Arial"/>
            <w:sz w:val="20"/>
            <w:szCs w:val="20"/>
            <w:lang w:val="de-CH"/>
          </w:rPr>
          <w:t>investor</w:t>
        </w:r>
        <w:proofErr w:type="spellEnd"/>
        <w:r w:rsidR="00E778D5" w:rsidRPr="00663318">
          <w:rPr>
            <w:rStyle w:val="Hyperlink"/>
            <w:rFonts w:ascii="Arial" w:hAnsi="Arial" w:cs="Arial"/>
            <w:sz w:val="20"/>
            <w:szCs w:val="20"/>
            <w:lang w:val="de-CH"/>
          </w:rPr>
          <w:t>-relations</w:t>
        </w:r>
      </w:hyperlink>
    </w:p>
    <w:p w14:paraId="1685377F" w14:textId="77777777" w:rsidR="0068144B" w:rsidRPr="00E06216" w:rsidRDefault="0068144B" w:rsidP="0068144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FAEBB43" w14:textId="77777777" w:rsidR="0068144B" w:rsidRPr="00E06216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D52AEB0" w14:textId="79B91038" w:rsidR="0068144B" w:rsidRPr="00382056" w:rsidRDefault="002366BE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38205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Lenzerheide Bergbahnen AG </w:t>
      </w:r>
      <w:r w:rsidR="00C127AD" w:rsidRPr="0038205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mit </w:t>
      </w:r>
      <w:r w:rsidR="00A11D6C" w:rsidRPr="0038205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leichtem </w:t>
      </w:r>
      <w:r w:rsidR="00C127AD" w:rsidRPr="0038205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Verlust durch Corona-Jahr</w:t>
      </w:r>
    </w:p>
    <w:p w14:paraId="28047C5E" w14:textId="77777777" w:rsidR="0068144B" w:rsidRPr="00E06216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515985F" w14:textId="6038741A" w:rsidR="00F31F6F" w:rsidRPr="00E06216" w:rsidRDefault="002366BE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Die Lenzerheide Bergbahnen AG</w:t>
      </w:r>
      <w:r w:rsidR="00FA23C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(LBB AG)</w:t>
      </w: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F31F6F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verbucht</w:t>
      </w:r>
      <w:r w:rsidR="00A11D6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</w:t>
      </w: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im Geschäftsjahr 20</w:t>
      </w:r>
      <w:r w:rsidR="0027262D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20</w:t>
      </w: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/2</w:t>
      </w:r>
      <w:r w:rsidR="0027262D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1</w:t>
      </w: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einen </w:t>
      </w:r>
      <w:r w:rsidR="00A11D6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leichten</w:t>
      </w:r>
      <w:r w:rsidR="00A11D6C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B75AD4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Verlust</w:t>
      </w: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von CHF </w:t>
      </w:r>
      <w:r w:rsidR="00B75AD4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53’761</w:t>
      </w: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. </w:t>
      </w:r>
      <w:r w:rsidR="0068337B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Im Vergleich zum </w:t>
      </w:r>
      <w:r w:rsidR="00A11D6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durch das vorzeitige Saisonende</w:t>
      </w:r>
      <w:r w:rsidR="0068337B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verkürzten Vorjahr</w:t>
      </w:r>
      <w:r w:rsidR="00A11D6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,</w:t>
      </w:r>
      <w:r w:rsidR="0068337B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stieg der Verkehrse</w:t>
      </w:r>
      <w:r w:rsidR="002F0ADA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r</w:t>
      </w:r>
      <w:r w:rsidR="0068337B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trag</w:t>
      </w:r>
      <w:r w:rsidR="00CA6B63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F83512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um 3.9% </w:t>
      </w:r>
      <w:r w:rsidR="00CA6B63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auf CHF 27</w:t>
      </w:r>
      <w:r w:rsidR="00C7498A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.3 Mio. </w:t>
      </w:r>
      <w:r w:rsidR="008D4D6F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Mit über CHF 2.5 Mio. erzielte die LBB AG im Sommer 2020 </w:t>
      </w:r>
      <w:r w:rsidR="00E70A6A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einen Rekordumsatz. </w:t>
      </w:r>
    </w:p>
    <w:p w14:paraId="24416337" w14:textId="77777777" w:rsidR="00F31F6F" w:rsidRPr="00E06216" w:rsidRDefault="00F31F6F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1ECBD675" w14:textId="5FE93735" w:rsidR="00533E2E" w:rsidRPr="00E06216" w:rsidRDefault="00533E2E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</w:t>
      </w:r>
      <w:r w:rsidR="00F5752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«ein Jahr mit Höhen und Tiefen» beschreibt Peter Engler, bis </w:t>
      </w:r>
      <w:r w:rsidR="00A9641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Ende Juni 2021 CEO der </w:t>
      </w:r>
      <w:r w:rsidR="00BC0EA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Bergbahnen</w:t>
      </w:r>
      <w:r w:rsidR="00A9641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="00BC0EA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(LBB AG)</w:t>
      </w:r>
      <w:r w:rsidR="00A9641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das Geschäftsjahr 2020/21</w:t>
      </w:r>
      <w:r w:rsidR="00BC0EA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im heute veröffentlichten Geschäftsbericht. </w:t>
      </w:r>
      <w:r w:rsidR="00CF0F00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Höhepunkt ist der Rekordsommer 2020 </w:t>
      </w:r>
      <w:r w:rsidR="00A01082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 werten. </w:t>
      </w:r>
      <w:r w:rsidR="00CA546E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Verkehrsertrag Sommer stieg im Vergleich zum ebenfalls schon starken Vorjahr nochmals um 26% auf über CHF 2.5 Mio. </w:t>
      </w:r>
      <w:r w:rsidR="0007102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Ersteintritte in das Bike- und Wandergebiet </w:t>
      </w:r>
      <w:r w:rsidR="00D14FA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Lenzerheide nahmen von 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170’000</w:t>
      </w:r>
      <w:r w:rsidR="00700D7E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14FA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230’000</w:t>
      </w:r>
      <w:r w:rsidR="00700D7E" w:rsidRPr="00CA000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14FAB" w:rsidRPr="00CA000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zu.</w:t>
      </w:r>
      <w:r w:rsidR="00512C52" w:rsidRPr="00CA000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«Den So</w:t>
      </w:r>
      <w:r w:rsidR="00512C52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mmer 2020 dürfen wir als besten Sommer in der Geschichte der LBB A</w:t>
      </w:r>
      <w:r w:rsidR="003B409F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</w:t>
      </w:r>
      <w:r w:rsidR="00512C52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verbuchen»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512C52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betont </w:t>
      </w:r>
      <w:r w:rsidR="0056386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ehemalige CEO Peter Engler</w:t>
      </w:r>
      <w:r w:rsidR="003B409F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BB51003" w14:textId="0C33F5F8" w:rsidR="003B409F" w:rsidRPr="00E06216" w:rsidRDefault="003B409F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06FEB62" w14:textId="1BC3E136" w:rsidR="003B409F" w:rsidRPr="00E06216" w:rsidRDefault="00ED4521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Als Tiefpunkt werten die Verantwortlichen der LBB AG die grosse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Unsicherheit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bezüglich der Wintersaison, insbesondere zu </w:t>
      </w:r>
      <w:r w:rsidR="00862FAE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Beginn.</w:t>
      </w:r>
      <w:r w:rsidR="00A35DB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«Aufgrund der schwachen Gästezahlen über die Feiertage, welche sich 30% unter den Vorjahreszahlen bewegten, mach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A35DB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 wir uns Anfang Januar 2021 grosse Sorgen</w:t>
      </w:r>
      <w:r w:rsidR="003831B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210D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</w:t>
      </w:r>
      <w:r w:rsidR="003831B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sich der Winter weiter en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3831B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wickeln wird» beschreibt Peter Engler die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damals </w:t>
      </w:r>
      <w:r w:rsidR="003831B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angespannte Situation. Das gute Wetter, der viele Naturschnee und </w:t>
      </w:r>
      <w:r w:rsidR="00180AD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Hohe Anzahl an Schweizer Gäste</w:t>
      </w:r>
      <w:r w:rsidR="00210D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180AD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der Ferienregion Lenzerheide</w:t>
      </w:r>
      <w:r w:rsidR="00EC1E13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sorgten am Ende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aber </w:t>
      </w:r>
      <w:r w:rsidR="00EC1E13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ein soli</w:t>
      </w:r>
      <w:r w:rsidR="0099629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des Saisonfazit.</w:t>
      </w:r>
      <w:r w:rsidR="0051524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Verkehrsertrag Winter der LBB AG stieg um rund 2% auf CHF 24.75 Mio. </w:t>
      </w:r>
      <w:r w:rsidR="009A276C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1.2 Mio.</w:t>
      </w:r>
      <w:r w:rsidR="009A276C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Ersteintritten verzeichnete das Schneesportgebiet Arosa Lenzerheide </w:t>
      </w:r>
      <w:r w:rsidR="00074AF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 Plus von 4.3% gegenüber dem Vorjahr,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blieb</w:t>
      </w:r>
      <w:r w:rsidR="00A7600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74AF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aber </w:t>
      </w:r>
      <w:r w:rsidR="00A628F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unter dem Spitzenwert der Wintersaison 2018/19 </w:t>
      </w:r>
      <w:r w:rsidR="00234F5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</w:t>
      </w:r>
      <w:r w:rsidR="00A628F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1.3 Mio</w:t>
      </w:r>
      <w:r w:rsidR="0063075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A628F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47354124" w14:textId="274D5D4A" w:rsidR="00533E2E" w:rsidRPr="00E06216" w:rsidRDefault="00533E2E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EEB7C85" w14:textId="552189AE" w:rsidR="00786E91" w:rsidRPr="00E06216" w:rsidRDefault="00DA3871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 Vergleich zum Vorjahr 2019/20 stieg</w:t>
      </w:r>
      <w:r w:rsidR="0042574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</w:t>
      </w:r>
      <w:r w:rsidR="00F8059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Verkehrs</w:t>
      </w:r>
      <w:r w:rsidR="0042574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sertrag um 3.9% auf knapp CHF </w:t>
      </w:r>
      <w:r w:rsidR="00F8059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27.3</w:t>
      </w:r>
      <w:r w:rsidR="0042574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Mio.</w:t>
      </w:r>
      <w:r w:rsidR="00C5150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22F1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Gegenzug </w:t>
      </w:r>
      <w:r w:rsidR="006B11B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nahm der Betriebsaufwand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aufgrund</w:t>
      </w:r>
      <w:r w:rsidR="00A7600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Kosten im Zusammenhang mit der Pandemie sowie der Durchführung des FIS Ski Weltcup Final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A7600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Lenzerheide </w:t>
      </w:r>
      <w:r w:rsidR="006B11B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 CHF 1.8 Mio. zu</w:t>
      </w:r>
      <w:r w:rsidR="007060A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C5150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Jahresergbnis zeigt einen unter den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gegebenen </w:t>
      </w:r>
      <w:r w:rsidR="00C5150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Umständen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geringen</w:t>
      </w:r>
      <w:r w:rsidR="00A7600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5150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Verlust von CHF 53'761. </w:t>
      </w:r>
      <w:r w:rsidR="00786E9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EBITDA sank </w:t>
      </w:r>
      <w:r w:rsidR="000E178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</w:t>
      </w:r>
      <w:r w:rsidR="00786E9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97D7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5.7</w:t>
      </w:r>
      <w:r w:rsidR="00786E9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% auf </w:t>
      </w:r>
      <w:r w:rsidR="00397D7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 </w:t>
      </w:r>
      <w:r w:rsidR="00786E9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CHF </w:t>
      </w:r>
      <w:r w:rsidR="00397D7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9.5</w:t>
      </w:r>
      <w:r w:rsidR="00786E9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Mio., was einer EBITDA-Marge von 3</w:t>
      </w:r>
      <w:r w:rsidR="00617C6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0.06</w:t>
      </w:r>
      <w:r w:rsidR="00786E9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% entspricht. </w:t>
      </w:r>
    </w:p>
    <w:p w14:paraId="1B14BCC8" w14:textId="77777777" w:rsidR="00786E91" w:rsidRPr="00E06216" w:rsidRDefault="00786E91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59AFC8F" w14:textId="67433DED" w:rsidR="00786E91" w:rsidRPr="00E06216" w:rsidRDefault="00ED6A9A" w:rsidP="0068144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Neue Spitzenwerte im Onlineverkauf</w:t>
      </w:r>
    </w:p>
    <w:p w14:paraId="62AB203A" w14:textId="2A573B0B" w:rsidR="0048554C" w:rsidRPr="00E06216" w:rsidRDefault="00075C1F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Höhepunkt des Geschäftsjahres 2020/21 kann auch </w:t>
      </w:r>
      <w:r w:rsidR="00871EB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Entwicklung im Onlineverkauf gewertet werden. Bereits vor der Pandemie verzeichnete die LBB AG aufgrund der Einführung der dynamischen Preise eine sehr starke Zuwachsrate</w:t>
      </w:r>
      <w:r w:rsidR="00130DE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welche im </w:t>
      </w:r>
      <w:r w:rsidR="00BB4EB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vergangenen </w:t>
      </w:r>
      <w:r w:rsidR="00130DE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Geschäftsjahr nochmals gesteigert </w:t>
      </w:r>
      <w:r w:rsidR="00A760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werden konnte</w:t>
      </w:r>
      <w:r w:rsidR="00130DE7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BB4EB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D73143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006A2F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 Durch</w:t>
      </w:r>
      <w:r w:rsidR="00FA08C4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schnitt wurden 73% der Tickets online gekauft, wobei an den Spitzentagen über Weihnachten und Neujahr bis zu 90% der Gäste mit Onlinetickets auf </w:t>
      </w:r>
      <w:r w:rsidR="00D73143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Piste waren», bestätigt Christian Wyrsch, Bereichsleiter Kasse und Verkauf.</w:t>
      </w:r>
    </w:p>
    <w:p w14:paraId="47058C58" w14:textId="3AE5DE03" w:rsidR="00D9024D" w:rsidRPr="00E06216" w:rsidRDefault="00D9024D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F82E751" w14:textId="3DBC776B" w:rsidR="00D9024D" w:rsidRDefault="00BD4EDD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Einen Spitzenwert</w:t>
      </w:r>
      <w:r w:rsidR="00FA635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nicht nur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im Onlineverkauf</w:t>
      </w:r>
      <w:r w:rsidR="00FA635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generierte </w:t>
      </w:r>
      <w:r w:rsidR="00FA635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neue Angebot «LIGHT RIDE». Das neue multisensorische </w:t>
      </w:r>
      <w:r w:rsidR="007C15B0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Schlittelerlebnis </w:t>
      </w:r>
      <w:r w:rsidR="00DC1CAC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der Schlittelbahn Scharmoin </w:t>
      </w:r>
      <w:r w:rsidR="00F94CD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begeisterte </w:t>
      </w:r>
      <w:r w:rsidR="00700D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ab</w:t>
      </w:r>
      <w:r w:rsidR="00700D7E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239C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Mitte Januar über 14'000 Gäste. </w:t>
      </w:r>
      <w:r w:rsidR="00A7524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«Bereits nach drei Durchführungen mussten wir die Tickets und damit die Anzahl Gäste begrenzen und </w:t>
      </w:r>
      <w:r w:rsidR="00B40AF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zusätzliche Daten während den Sportferien einplanen», </w:t>
      </w:r>
      <w:r w:rsidR="00D473A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betont Stefan Reichmuth, Leiter Marketing Arosa Lenzerheide.</w:t>
      </w:r>
    </w:p>
    <w:p w14:paraId="05690EDE" w14:textId="2A6BFB65" w:rsidR="00FD36C6" w:rsidRDefault="00FD36C6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B9813A2" w14:textId="1F0EBF91" w:rsidR="00FD36C6" w:rsidRPr="00374258" w:rsidRDefault="00243997" w:rsidP="0068144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37425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Investitionen auf Minimum</w:t>
      </w:r>
      <w:r w:rsidR="00374258" w:rsidRPr="0037425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reduziert</w:t>
      </w:r>
    </w:p>
    <w:p w14:paraId="675982ED" w14:textId="748C3E58" w:rsidR="009C4909" w:rsidRDefault="00702F81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6694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«Die vergangenen </w:t>
      </w:r>
      <w:r w:rsidR="002A174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Grossinvestitionen haben uns sicher geholfen, die aktuelle Krisensituation besser zu überstehen als viele andere»</w:t>
      </w:r>
      <w:r w:rsidR="00AA63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ist Verwaltungsratspräsident Felix Frei überzeugt. Trotz Pandemie u</w:t>
      </w:r>
      <w:r w:rsidR="00040E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nd nach wie vor hoher Fremdfinanzierung konnte </w:t>
      </w:r>
      <w:r w:rsidR="006C42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zudem </w:t>
      </w:r>
      <w:r w:rsidR="00040E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6E57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Netto-</w:t>
      </w:r>
      <w:r w:rsidR="00040E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Verschuldungsfaktor plangemäss </w:t>
      </w:r>
      <w:r w:rsidR="00040E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weiter gesenkt werden.</w:t>
      </w:r>
      <w:r w:rsidR="006C42BE" w:rsidRPr="006C42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C42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Verwaltungsrat hat jedoch die Investitionsprojekte aufgrund der noch anhaltenden Konsolidierungsphase und der unsicheren Wirtschaftslage auf das Notwendigste reduziert.</w:t>
      </w:r>
    </w:p>
    <w:p w14:paraId="65B9F6DA" w14:textId="77777777" w:rsidR="009C4909" w:rsidRDefault="009C4909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E572B3B" w14:textId="49FB26FA" w:rsidR="00374258" w:rsidRDefault="00853333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einer umfassenden Strategieentwicklung</w:t>
      </w:r>
      <w:r w:rsidR="00DB46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für die nächsten </w:t>
      </w:r>
      <w:r w:rsidR="00234B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zehn Jahre, </w:t>
      </w:r>
      <w:r w:rsidR="006C42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Vorantreiben von </w:t>
      </w:r>
      <w:r w:rsidR="00D479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konkreten</w:t>
      </w:r>
      <w:r w:rsidR="003820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strategischen</w:t>
      </w:r>
      <w:r w:rsidR="00D479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Projekten</w:t>
      </w:r>
      <w:r w:rsidR="00ED5D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sowie </w:t>
      </w:r>
      <w:r w:rsidR="00B80C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einer Intensivierung der</w:t>
      </w:r>
      <w:r w:rsidR="00ED5D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Kommunikation</w:t>
      </w:r>
      <w:r w:rsidR="003820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ED5D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820D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will der im letzten Herbst neu gewählte Verwaltungsratspräsident die</w:t>
      </w:r>
      <w:r w:rsidR="004E2C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LBB AG in die Zukunft führen.</w:t>
      </w:r>
      <w:r w:rsidR="009402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«Wir sind vom Jäger zum Gejagten geworden</w:t>
      </w:r>
      <w:r w:rsidR="00F50A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müssen unsere Marktposition weiter entwickeln, um in der Spitzengruppe zu bleiben», ist Felix Frei überzeugt.</w:t>
      </w:r>
    </w:p>
    <w:p w14:paraId="250F76A8" w14:textId="77777777" w:rsidR="00202A3F" w:rsidRPr="00E06216" w:rsidRDefault="00202A3F" w:rsidP="00202A3F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D47C7CC" w14:textId="77777777" w:rsidR="00202A3F" w:rsidRPr="00E06216" w:rsidRDefault="00202A3F" w:rsidP="00202A3F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Neben den Traktanden zum Geschäftsergebnis steht die Ersatzwahl eines freien VR-Mitglieds auf der Traktandenliste. Anstelle des zurücktretenden Marcus Lenz beantragt der Verwaltungsrat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neu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Philipp Sauber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3820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Unternehmer Digitalisierung, Sales&amp;Marketing von Ebmatingen,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als freies Mitglied zu wählen. </w:t>
      </w:r>
    </w:p>
    <w:p w14:paraId="3F511DDD" w14:textId="77777777" w:rsidR="00374258" w:rsidRPr="00E06216" w:rsidRDefault="00374258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51877E2" w14:textId="122E674D" w:rsidR="0068144B" w:rsidRPr="00E06216" w:rsidRDefault="00184C4B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Generalversammlung </w:t>
      </w:r>
      <w:r w:rsidR="002335A4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mit </w:t>
      </w:r>
      <w:r w:rsidR="005B03C9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Covid</w:t>
      </w:r>
      <w:r w:rsidR="002335A4" w:rsidRPr="00E062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-Zertifikat</w:t>
      </w:r>
    </w:p>
    <w:p w14:paraId="06BBD8DF" w14:textId="233D225D" w:rsidR="00184C4B" w:rsidRPr="00E06216" w:rsidRDefault="002335A4" w:rsidP="00184C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7E244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16. </w:t>
      </w:r>
      <w:r w:rsidR="00184C4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Generalversammlung </w:t>
      </w:r>
      <w:r w:rsidR="007E244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LBB AG findet am Freitag, 24</w:t>
      </w:r>
      <w:r w:rsidR="00184C4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September 202</w:t>
      </w:r>
      <w:r w:rsidR="007E244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="0095096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der Mehrzweckhalle beim Schulhaus Lenzerheide statt</w:t>
      </w:r>
      <w:r w:rsidR="00E7104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Um die physische Präsenz von über 250 </w:t>
      </w:r>
      <w:r w:rsidR="0009699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Teilnehmenden</w:t>
      </w:r>
      <w:r w:rsidR="00E71041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sicherzustellen, </w:t>
      </w:r>
      <w:r w:rsidR="002A2943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wird die G</w:t>
      </w:r>
      <w:r w:rsidR="005B03C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eneralversammlung mit Zugang mittels Covid-Zertifikat</w:t>
      </w:r>
      <w:r w:rsidR="0009699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64C9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(genesen, getestet oder geimpft) </w:t>
      </w:r>
      <w:r w:rsidR="0009699D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abgehalten.</w:t>
      </w:r>
      <w:r w:rsidR="00184C4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5A8B3BD1" w14:textId="77777777" w:rsidR="0068144B" w:rsidRPr="00E06216" w:rsidRDefault="0068144B" w:rsidP="0068144B">
      <w:pPr>
        <w:pBdr>
          <w:bottom w:val="single" w:sz="4" w:space="1" w:color="auto"/>
        </w:pBdr>
        <w:jc w:val="both"/>
        <w:rPr>
          <w:lang w:val="de-CH"/>
        </w:rPr>
      </w:pPr>
    </w:p>
    <w:p w14:paraId="2A82B7FD" w14:textId="77777777" w:rsidR="0068144B" w:rsidRPr="00E06216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3D9306F" w14:textId="77777777" w:rsidR="00527439" w:rsidRPr="00E06216" w:rsidRDefault="00527439" w:rsidP="0068144B">
      <w:pP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Berichterstattung Generalversammlung LBB AG</w:t>
      </w:r>
    </w:p>
    <w:p w14:paraId="6E24161F" w14:textId="1BD1514F" w:rsidR="00527439" w:rsidRPr="00E06216" w:rsidRDefault="009908CD" w:rsidP="0052743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ie Generalversammlung </w:t>
      </w:r>
      <w:r w:rsidR="00316FA0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LBB AG findet 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am Freitag, 2</w:t>
      </w:r>
      <w:r w:rsidR="00A033BE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September 202</w:t>
      </w:r>
      <w:r w:rsidR="00A033BE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um 1</w:t>
      </w:r>
      <w:r w:rsidR="000D563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.00 Uhr </w:t>
      </w:r>
      <w:r w:rsidR="000D563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der Mehrzweckhalle</w:t>
      </w:r>
      <w:r w:rsidR="0021332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beim Schulhaus Lenzerheide statt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21332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Zugang </w:t>
      </w:r>
      <w:r w:rsidR="00891198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ist auch für</w:t>
      </w:r>
      <w:r w:rsidR="0021332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Medienvertreter mittels Covid-Zertifikat</w:t>
      </w:r>
      <w:r w:rsidR="000B002B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geregelt. </w:t>
      </w:r>
    </w:p>
    <w:p w14:paraId="79719094" w14:textId="77777777" w:rsidR="00527439" w:rsidRPr="00E06216" w:rsidRDefault="00527439" w:rsidP="0052743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4C47E92" w14:textId="168966DD" w:rsidR="00527439" w:rsidRPr="00E06216" w:rsidRDefault="00594FB1" w:rsidP="0052743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Ihre Anmeldung für die Generalversammlung der LBB AG erwarten wir 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bis spätestens Dienstag, 2</w:t>
      </w:r>
      <w:r w:rsidR="00CA475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September 202</w:t>
      </w:r>
      <w:r w:rsidR="00CA475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648A6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per E-Mail an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A475A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  <w:r w:rsidR="00527439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</w:t>
      </w:r>
      <w:r w:rsidR="00A64CE4">
        <w:fldChar w:fldCharType="begin"/>
      </w:r>
      <w:r w:rsidR="00A64CE4" w:rsidRPr="00A64CE4">
        <w:rPr>
          <w:lang w:val="de-DE"/>
        </w:rPr>
        <w:instrText xml:space="preserve"> HYPERLINK "mailto:carmen.lechner@lenzerheide.com" </w:instrText>
      </w:r>
      <w:r w:rsidR="00A64CE4">
        <w:fldChar w:fldCharType="separate"/>
      </w:r>
      <w:r w:rsidR="00CA475A" w:rsidRPr="00E06216"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  <w:t>carmen.lechner@lenzerheide.com</w:t>
      </w:r>
      <w:r w:rsidR="00A64CE4"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  <w:fldChar w:fldCharType="end"/>
      </w:r>
      <w:r w:rsidR="00BF282F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)</w:t>
      </w:r>
    </w:p>
    <w:p w14:paraId="513863CE" w14:textId="77777777" w:rsidR="00527439" w:rsidRPr="00E06216" w:rsidRDefault="00527439" w:rsidP="00527439">
      <w:pPr>
        <w:pBdr>
          <w:bottom w:val="single" w:sz="4" w:space="1" w:color="auto"/>
        </w:pBd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B59BB96" w14:textId="77777777" w:rsidR="00527439" w:rsidRPr="00E06216" w:rsidRDefault="00527439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DBC2259" w14:textId="0C0F0EC2" w:rsidR="00BD7372" w:rsidRPr="00E06216" w:rsidRDefault="00BD7372" w:rsidP="00BD73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06216">
        <w:rPr>
          <w:rStyle w:val="normaltextrun"/>
          <w:rFonts w:ascii="Arial" w:hAnsi="Arial" w:cs="Arial"/>
          <w:sz w:val="20"/>
          <w:szCs w:val="20"/>
        </w:rPr>
        <w:t xml:space="preserve">Der ausführliche Geschäftsbericht des Jahres 2020/21 ist auf der Webseite zum Download bereit: </w:t>
      </w:r>
      <w:r w:rsidRPr="00E06216">
        <w:rPr>
          <w:rStyle w:val="normaltextrun"/>
          <w:rFonts w:ascii="Arial" w:hAnsi="Arial" w:cs="Arial"/>
          <w:sz w:val="20"/>
          <w:szCs w:val="20"/>
        </w:rPr>
        <w:br/>
      </w:r>
      <w:hyperlink r:id="rId11" w:history="1">
        <w:proofErr w:type="spellStart"/>
        <w:r w:rsidRPr="00E06216">
          <w:rPr>
            <w:rStyle w:val="Hyperlink"/>
            <w:rFonts w:ascii="Arial" w:hAnsi="Arial" w:cs="Arial"/>
            <w:sz w:val="20"/>
            <w:szCs w:val="20"/>
          </w:rPr>
          <w:t>arosalenzerheide.swiss</w:t>
        </w:r>
        <w:proofErr w:type="spellEnd"/>
        <w:r w:rsidRPr="00E06216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E06216">
          <w:rPr>
            <w:rStyle w:val="Hyperlink"/>
            <w:rFonts w:ascii="Arial" w:hAnsi="Arial" w:cs="Arial"/>
            <w:sz w:val="20"/>
            <w:szCs w:val="20"/>
          </w:rPr>
          <w:t>lenzerheide</w:t>
        </w:r>
        <w:proofErr w:type="spellEnd"/>
        <w:r w:rsidRPr="00E06216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E06216">
          <w:rPr>
            <w:rStyle w:val="Hyperlink"/>
            <w:rFonts w:ascii="Arial" w:hAnsi="Arial" w:cs="Arial"/>
            <w:sz w:val="20"/>
            <w:szCs w:val="20"/>
          </w:rPr>
          <w:t>investor</w:t>
        </w:r>
        <w:proofErr w:type="spellEnd"/>
        <w:r w:rsidRPr="00E06216">
          <w:rPr>
            <w:rStyle w:val="Hyperlink"/>
            <w:rFonts w:ascii="Arial" w:hAnsi="Arial" w:cs="Arial"/>
            <w:sz w:val="20"/>
            <w:szCs w:val="20"/>
          </w:rPr>
          <w:t>-relations</w:t>
        </w:r>
      </w:hyperlink>
    </w:p>
    <w:p w14:paraId="057E6E74" w14:textId="77777777" w:rsidR="00BD7372" w:rsidRPr="00E06216" w:rsidRDefault="00BD7372" w:rsidP="00BD73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06216">
        <w:rPr>
          <w:rStyle w:val="eop"/>
          <w:rFonts w:ascii="Arial" w:hAnsi="Arial" w:cs="Arial"/>
          <w:sz w:val="20"/>
          <w:szCs w:val="20"/>
        </w:rPr>
        <w:t> </w:t>
      </w:r>
    </w:p>
    <w:p w14:paraId="3C7E5CF5" w14:textId="77777777" w:rsidR="0068144B" w:rsidRPr="00E06216" w:rsidRDefault="0068144B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sowie den Link zur Bilddatenbank online unter </w:t>
      </w:r>
      <w:hyperlink r:id="rId12" w:history="1">
        <w:r w:rsidRPr="00E0621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56C0F965" w14:textId="77777777" w:rsidR="0068144B" w:rsidRPr="00E06216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42C8217" w14:textId="77777777" w:rsidR="0068144B" w:rsidRPr="00E06216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A87837E" w14:textId="77777777" w:rsidR="0068144B" w:rsidRPr="00E06216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E686C4F" w14:textId="02C63D33" w:rsidR="00E778D5" w:rsidRPr="00E06216" w:rsidRDefault="00BF282F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Felix Frei</w:t>
      </w:r>
    </w:p>
    <w:p w14:paraId="570FD216" w14:textId="004C33C4" w:rsidR="00E778D5" w:rsidRPr="00E06216" w:rsidRDefault="00EE09C8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Präsident des Verwaltungsrats</w:t>
      </w:r>
      <w:r w:rsidR="00E778D5"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Lenzerheide Bergbahnen AG</w:t>
      </w:r>
    </w:p>
    <w:p w14:paraId="14FB8976" w14:textId="2F589588" w:rsidR="00E778D5" w:rsidRPr="00382056" w:rsidRDefault="00E778D5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820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+41 </w:t>
      </w:r>
      <w:r w:rsidR="00EE09C8" w:rsidRPr="003820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79 301 62 42</w:t>
      </w:r>
    </w:p>
    <w:p w14:paraId="239906CA" w14:textId="08C79C4D" w:rsidR="00BE17D0" w:rsidRPr="00382056" w:rsidRDefault="00EE09C8" w:rsidP="00F2687C">
      <w:pPr>
        <w:jc w:val="both"/>
        <w:rPr>
          <w:lang w:val="de-CH"/>
        </w:rPr>
      </w:pPr>
      <w:r w:rsidRPr="003820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38205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freifelix@outlook.com</w:t>
        </w:r>
      </w:hyperlink>
    </w:p>
    <w:sectPr w:rsidR="00BE17D0" w:rsidRPr="00382056" w:rsidSect="00F50A4A">
      <w:headerReference w:type="default" r:id="rId14"/>
      <w:footerReference w:type="default" r:id="rId15"/>
      <w:pgSz w:w="11900" w:h="16840"/>
      <w:pgMar w:top="2835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1DEE" w14:textId="77777777" w:rsidR="007B68F9" w:rsidRDefault="007B68F9" w:rsidP="00BE3CB3">
      <w:r>
        <w:separator/>
      </w:r>
    </w:p>
  </w:endnote>
  <w:endnote w:type="continuationSeparator" w:id="0">
    <w:p w14:paraId="452D0740" w14:textId="77777777" w:rsidR="007B68F9" w:rsidRDefault="007B68F9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3788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53DCCA84" wp14:editId="5852042A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CE4A" w14:textId="77777777" w:rsidR="007B68F9" w:rsidRDefault="007B68F9" w:rsidP="00BE3CB3">
      <w:r>
        <w:separator/>
      </w:r>
    </w:p>
  </w:footnote>
  <w:footnote w:type="continuationSeparator" w:id="0">
    <w:p w14:paraId="342E1352" w14:textId="77777777" w:rsidR="007B68F9" w:rsidRDefault="007B68F9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BCE8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2798BC6A" wp14:editId="2980F8FD">
          <wp:extent cx="6211467" cy="1180131"/>
          <wp:effectExtent l="0" t="0" r="0" b="0"/>
          <wp:docPr id="7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D5"/>
    <w:rsid w:val="00000207"/>
    <w:rsid w:val="00006A2F"/>
    <w:rsid w:val="00020A0E"/>
    <w:rsid w:val="00040E78"/>
    <w:rsid w:val="00052F40"/>
    <w:rsid w:val="00060E15"/>
    <w:rsid w:val="000623AE"/>
    <w:rsid w:val="0007102A"/>
    <w:rsid w:val="00074AFD"/>
    <w:rsid w:val="00075C1F"/>
    <w:rsid w:val="00095634"/>
    <w:rsid w:val="0009699D"/>
    <w:rsid w:val="000B002B"/>
    <w:rsid w:val="000C3124"/>
    <w:rsid w:val="000C4F78"/>
    <w:rsid w:val="000D5636"/>
    <w:rsid w:val="000E1787"/>
    <w:rsid w:val="000E32CD"/>
    <w:rsid w:val="00122F19"/>
    <w:rsid w:val="0012564F"/>
    <w:rsid w:val="00130DE7"/>
    <w:rsid w:val="0018082A"/>
    <w:rsid w:val="00180ADD"/>
    <w:rsid w:val="00184C4B"/>
    <w:rsid w:val="001937CF"/>
    <w:rsid w:val="001A202B"/>
    <w:rsid w:val="001D23C5"/>
    <w:rsid w:val="001D4210"/>
    <w:rsid w:val="001D4D22"/>
    <w:rsid w:val="00202A3F"/>
    <w:rsid w:val="00203E60"/>
    <w:rsid w:val="00210D8F"/>
    <w:rsid w:val="00213329"/>
    <w:rsid w:val="00215E83"/>
    <w:rsid w:val="002335A4"/>
    <w:rsid w:val="00234BFB"/>
    <w:rsid w:val="00234F55"/>
    <w:rsid w:val="002366BE"/>
    <w:rsid w:val="00243997"/>
    <w:rsid w:val="0025528F"/>
    <w:rsid w:val="0027262D"/>
    <w:rsid w:val="00294B31"/>
    <w:rsid w:val="002A174C"/>
    <w:rsid w:val="002A1FAD"/>
    <w:rsid w:val="002A2142"/>
    <w:rsid w:val="002A2943"/>
    <w:rsid w:val="002A2A46"/>
    <w:rsid w:val="002C4045"/>
    <w:rsid w:val="002F0ADA"/>
    <w:rsid w:val="00316F98"/>
    <w:rsid w:val="00316FA0"/>
    <w:rsid w:val="0032191F"/>
    <w:rsid w:val="00322247"/>
    <w:rsid w:val="003306C7"/>
    <w:rsid w:val="00374258"/>
    <w:rsid w:val="00382056"/>
    <w:rsid w:val="003831BA"/>
    <w:rsid w:val="00397D77"/>
    <w:rsid w:val="003B409F"/>
    <w:rsid w:val="00400DD4"/>
    <w:rsid w:val="004207E2"/>
    <w:rsid w:val="00425749"/>
    <w:rsid w:val="004269B8"/>
    <w:rsid w:val="0048554C"/>
    <w:rsid w:val="004C042F"/>
    <w:rsid w:val="004E2CD2"/>
    <w:rsid w:val="00512C52"/>
    <w:rsid w:val="00515245"/>
    <w:rsid w:val="00527439"/>
    <w:rsid w:val="00533E2E"/>
    <w:rsid w:val="005545F4"/>
    <w:rsid w:val="00563861"/>
    <w:rsid w:val="00594FB1"/>
    <w:rsid w:val="005B012B"/>
    <w:rsid w:val="005B03C9"/>
    <w:rsid w:val="005B40A6"/>
    <w:rsid w:val="005C2D38"/>
    <w:rsid w:val="00617C65"/>
    <w:rsid w:val="0063075B"/>
    <w:rsid w:val="00663318"/>
    <w:rsid w:val="00676AD5"/>
    <w:rsid w:val="0068144B"/>
    <w:rsid w:val="0068337B"/>
    <w:rsid w:val="006B11B5"/>
    <w:rsid w:val="006C42BE"/>
    <w:rsid w:val="006E03D2"/>
    <w:rsid w:val="006E57A6"/>
    <w:rsid w:val="006F7C5A"/>
    <w:rsid w:val="00700D7E"/>
    <w:rsid w:val="00702F81"/>
    <w:rsid w:val="007060A9"/>
    <w:rsid w:val="007648A6"/>
    <w:rsid w:val="0077212D"/>
    <w:rsid w:val="00782EA0"/>
    <w:rsid w:val="00786E91"/>
    <w:rsid w:val="007B68F9"/>
    <w:rsid w:val="007B6E6D"/>
    <w:rsid w:val="007C15B0"/>
    <w:rsid w:val="007E2445"/>
    <w:rsid w:val="00803665"/>
    <w:rsid w:val="00817591"/>
    <w:rsid w:val="00853333"/>
    <w:rsid w:val="00862FAE"/>
    <w:rsid w:val="0086524E"/>
    <w:rsid w:val="00871EBD"/>
    <w:rsid w:val="00885BD3"/>
    <w:rsid w:val="00887201"/>
    <w:rsid w:val="00891198"/>
    <w:rsid w:val="008B239E"/>
    <w:rsid w:val="008D4D6F"/>
    <w:rsid w:val="00903BDD"/>
    <w:rsid w:val="00924237"/>
    <w:rsid w:val="0092789F"/>
    <w:rsid w:val="00927E05"/>
    <w:rsid w:val="009402BE"/>
    <w:rsid w:val="00950965"/>
    <w:rsid w:val="0095455E"/>
    <w:rsid w:val="00972EE6"/>
    <w:rsid w:val="00982EDC"/>
    <w:rsid w:val="009902C6"/>
    <w:rsid w:val="009908CD"/>
    <w:rsid w:val="00996294"/>
    <w:rsid w:val="009A20D1"/>
    <w:rsid w:val="009A276C"/>
    <w:rsid w:val="009B4C1E"/>
    <w:rsid w:val="009C4909"/>
    <w:rsid w:val="009C494E"/>
    <w:rsid w:val="009C7D4C"/>
    <w:rsid w:val="009E7293"/>
    <w:rsid w:val="00A01082"/>
    <w:rsid w:val="00A033BE"/>
    <w:rsid w:val="00A11D6C"/>
    <w:rsid w:val="00A239C6"/>
    <w:rsid w:val="00A35DB1"/>
    <w:rsid w:val="00A628F4"/>
    <w:rsid w:val="00A64C9B"/>
    <w:rsid w:val="00A64CE4"/>
    <w:rsid w:val="00A66947"/>
    <w:rsid w:val="00A73FC3"/>
    <w:rsid w:val="00A7524B"/>
    <w:rsid w:val="00A76006"/>
    <w:rsid w:val="00A820D7"/>
    <w:rsid w:val="00A96414"/>
    <w:rsid w:val="00AA3615"/>
    <w:rsid w:val="00AA6302"/>
    <w:rsid w:val="00AE69FA"/>
    <w:rsid w:val="00AF3039"/>
    <w:rsid w:val="00B26865"/>
    <w:rsid w:val="00B40AF9"/>
    <w:rsid w:val="00B75AD4"/>
    <w:rsid w:val="00B80C26"/>
    <w:rsid w:val="00BB4EBB"/>
    <w:rsid w:val="00BC0EAA"/>
    <w:rsid w:val="00BD4D5A"/>
    <w:rsid w:val="00BD4EDD"/>
    <w:rsid w:val="00BD7372"/>
    <w:rsid w:val="00BE17D0"/>
    <w:rsid w:val="00BE3C17"/>
    <w:rsid w:val="00BE3CB3"/>
    <w:rsid w:val="00BF1D7A"/>
    <w:rsid w:val="00BF282F"/>
    <w:rsid w:val="00C127AD"/>
    <w:rsid w:val="00C15403"/>
    <w:rsid w:val="00C16482"/>
    <w:rsid w:val="00C22660"/>
    <w:rsid w:val="00C51504"/>
    <w:rsid w:val="00C7498A"/>
    <w:rsid w:val="00CA0009"/>
    <w:rsid w:val="00CA475A"/>
    <w:rsid w:val="00CA546E"/>
    <w:rsid w:val="00CA6B63"/>
    <w:rsid w:val="00CF0F00"/>
    <w:rsid w:val="00D133B2"/>
    <w:rsid w:val="00D14FAB"/>
    <w:rsid w:val="00D473AA"/>
    <w:rsid w:val="00D479DA"/>
    <w:rsid w:val="00D62E42"/>
    <w:rsid w:val="00D67121"/>
    <w:rsid w:val="00D73143"/>
    <w:rsid w:val="00D8587D"/>
    <w:rsid w:val="00D86FFC"/>
    <w:rsid w:val="00D9024D"/>
    <w:rsid w:val="00DA3871"/>
    <w:rsid w:val="00DB09B8"/>
    <w:rsid w:val="00DB464B"/>
    <w:rsid w:val="00DC1CAC"/>
    <w:rsid w:val="00DC1E03"/>
    <w:rsid w:val="00DC25AF"/>
    <w:rsid w:val="00DC5882"/>
    <w:rsid w:val="00DD14EC"/>
    <w:rsid w:val="00E06216"/>
    <w:rsid w:val="00E1607B"/>
    <w:rsid w:val="00E25045"/>
    <w:rsid w:val="00E265FC"/>
    <w:rsid w:val="00E55B7D"/>
    <w:rsid w:val="00E64499"/>
    <w:rsid w:val="00E65681"/>
    <w:rsid w:val="00E70A6A"/>
    <w:rsid w:val="00E71041"/>
    <w:rsid w:val="00E778D5"/>
    <w:rsid w:val="00EA5DF3"/>
    <w:rsid w:val="00EC0B2E"/>
    <w:rsid w:val="00EC1E13"/>
    <w:rsid w:val="00ED138A"/>
    <w:rsid w:val="00ED4521"/>
    <w:rsid w:val="00ED4670"/>
    <w:rsid w:val="00ED5D95"/>
    <w:rsid w:val="00ED6A9A"/>
    <w:rsid w:val="00EE09C8"/>
    <w:rsid w:val="00F06CD9"/>
    <w:rsid w:val="00F2687C"/>
    <w:rsid w:val="00F31F6F"/>
    <w:rsid w:val="00F50A4A"/>
    <w:rsid w:val="00F53D4C"/>
    <w:rsid w:val="00F5752D"/>
    <w:rsid w:val="00F80595"/>
    <w:rsid w:val="00F83512"/>
    <w:rsid w:val="00F94CDA"/>
    <w:rsid w:val="00FA08C4"/>
    <w:rsid w:val="00FA23CB"/>
    <w:rsid w:val="00FA6351"/>
    <w:rsid w:val="00FD36C6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DB77B7"/>
  <w14:defaultImageDpi w14:val="300"/>
  <w15:docId w15:val="{50675F97-2525-4291-B08E-0A2CC5F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8D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D7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BD7372"/>
  </w:style>
  <w:style w:type="character" w:customStyle="1" w:styleId="eop">
    <w:name w:val="eop"/>
    <w:basedOn w:val="Absatz-Standardschriftart"/>
    <w:rsid w:val="00BD7372"/>
  </w:style>
  <w:style w:type="character" w:styleId="Kommentarzeichen">
    <w:name w:val="annotation reference"/>
    <w:basedOn w:val="Absatz-Standardschriftart"/>
    <w:uiPriority w:val="99"/>
    <w:semiHidden/>
    <w:unhideWhenUsed/>
    <w:rsid w:val="00ED13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3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38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38A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ifelix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osalenzerheide.swiss/lenzerheide/investor-relati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CarmenLechner\AppData\Local\Microsoft\Windows\INetCache\Content.Outlook\0913KBB0\arosalenzerheide.swiss\lenzerheide\investor-rel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E366-2D22-4059-BDBE-A02728EF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0C4C9B-515C-4799-AE71-BBED93B5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860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3</cp:revision>
  <cp:lastPrinted>2020-09-02T09:30:00Z</cp:lastPrinted>
  <dcterms:created xsi:type="dcterms:W3CDTF">2021-09-01T13:05:00Z</dcterms:created>
  <dcterms:modified xsi:type="dcterms:W3CDTF">2021-09-01T13:05:00Z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