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AF46" w14:textId="77777777" w:rsidR="00C359FC" w:rsidRPr="00F108EE" w:rsidRDefault="00C359FC" w:rsidP="00D70BA8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45810E62" w14:textId="77777777" w:rsidR="00C359FC" w:rsidRPr="00F108EE" w:rsidRDefault="00C359FC" w:rsidP="00D70BA8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0311AC7B" w14:textId="4B54689A" w:rsidR="00C359FC" w:rsidRPr="00F108EE" w:rsidRDefault="00C359FC" w:rsidP="00D70BA8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99548F">
        <w:rPr>
          <w:rFonts w:ascii="Arial" w:hAnsi="Arial" w:cs="Arial"/>
          <w:sz w:val="20"/>
          <w:szCs w:val="20"/>
          <w:lang w:val="de-CH"/>
        </w:rPr>
        <w:t>Datum:</w:t>
      </w:r>
      <w:r w:rsidRPr="0099548F">
        <w:rPr>
          <w:rFonts w:ascii="Arial" w:hAnsi="Arial" w:cs="Arial"/>
          <w:sz w:val="20"/>
          <w:szCs w:val="20"/>
          <w:lang w:val="de-CH"/>
        </w:rPr>
        <w:tab/>
      </w:r>
      <w:r w:rsidR="009E3484">
        <w:rPr>
          <w:rFonts w:ascii="Arial" w:hAnsi="Arial" w:cs="Arial"/>
          <w:sz w:val="20"/>
          <w:szCs w:val="20"/>
          <w:lang w:val="de-CH"/>
        </w:rPr>
        <w:t xml:space="preserve">Donnerstag, </w:t>
      </w:r>
      <w:r w:rsidR="00E71A39">
        <w:rPr>
          <w:rFonts w:ascii="Arial" w:hAnsi="Arial" w:cs="Arial"/>
          <w:sz w:val="20"/>
          <w:szCs w:val="20"/>
          <w:lang w:val="de-CH"/>
        </w:rPr>
        <w:t>10</w:t>
      </w:r>
      <w:r w:rsidR="0099548F" w:rsidRPr="0099548F">
        <w:rPr>
          <w:rFonts w:ascii="Arial" w:hAnsi="Arial" w:cs="Arial"/>
          <w:sz w:val="20"/>
          <w:szCs w:val="20"/>
          <w:lang w:val="de-CH"/>
        </w:rPr>
        <w:t>. März</w:t>
      </w:r>
      <w:r w:rsidR="00C6723A" w:rsidRPr="0099548F">
        <w:rPr>
          <w:rFonts w:ascii="Arial" w:hAnsi="Arial" w:cs="Arial"/>
          <w:sz w:val="20"/>
          <w:szCs w:val="20"/>
          <w:lang w:val="de-CH"/>
        </w:rPr>
        <w:t xml:space="preserve"> 2022</w:t>
      </w:r>
    </w:p>
    <w:p w14:paraId="5812AD38" w14:textId="77777777" w:rsidR="00C359FC" w:rsidRPr="00F108EE" w:rsidRDefault="00C359FC" w:rsidP="00D70BA8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9777F7">
        <w:rPr>
          <w:rFonts w:ascii="Arial" w:hAnsi="Arial" w:cs="Arial"/>
          <w:sz w:val="20"/>
          <w:szCs w:val="20"/>
          <w:lang w:val="de-CH"/>
        </w:rPr>
        <w:tab/>
        <w:t>Bergbahnen / Tourismus</w:t>
      </w:r>
    </w:p>
    <w:p w14:paraId="5F8C2293" w14:textId="77777777" w:rsidR="00C359FC" w:rsidRPr="009777F7" w:rsidRDefault="00C359FC" w:rsidP="00D70BA8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9777F7">
        <w:rPr>
          <w:rFonts w:ascii="Arial" w:hAnsi="Arial" w:cs="Arial"/>
          <w:sz w:val="20"/>
          <w:szCs w:val="20"/>
          <w:lang w:val="de-CH"/>
        </w:rPr>
        <w:t>Link:</w:t>
      </w:r>
      <w:r w:rsidR="009777F7" w:rsidRPr="009777F7">
        <w:rPr>
          <w:rFonts w:ascii="Arial" w:hAnsi="Arial" w:cs="Arial"/>
          <w:sz w:val="20"/>
          <w:szCs w:val="20"/>
          <w:lang w:val="de-CH"/>
        </w:rPr>
        <w:tab/>
        <w:t>a</w:t>
      </w:r>
      <w:r w:rsidR="009777F7">
        <w:rPr>
          <w:rFonts w:ascii="Arial" w:hAnsi="Arial" w:cs="Arial"/>
          <w:sz w:val="20"/>
          <w:szCs w:val="20"/>
          <w:lang w:val="de-CH"/>
        </w:rPr>
        <w:t>rosalenzerheide.swiss</w:t>
      </w:r>
    </w:p>
    <w:p w14:paraId="1E173B18" w14:textId="77777777" w:rsidR="00C359FC" w:rsidRPr="009777F7" w:rsidRDefault="00C359FC" w:rsidP="00D70BA8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C42CB73" w14:textId="77777777" w:rsidR="00C359FC" w:rsidRPr="009777F7" w:rsidRDefault="00C359FC" w:rsidP="00D70BA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424AB03" w14:textId="19886DB2" w:rsidR="00C6723A" w:rsidRPr="00C6723A" w:rsidRDefault="00C6723A" w:rsidP="00D70BA8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Othma</w:t>
      </w:r>
      <w:r w:rsidR="0061332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r</w:t>
      </w: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Kurath neu in der Geschäftsleitung der LBB AG</w:t>
      </w:r>
    </w:p>
    <w:p w14:paraId="486B337B" w14:textId="77777777" w:rsidR="00C359FC" w:rsidRPr="00C6723A" w:rsidRDefault="00C359FC" w:rsidP="00D70BA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3A2CF72" w14:textId="7996AC55" w:rsidR="00AD2649" w:rsidRPr="00C6723A" w:rsidRDefault="00C6723A" w:rsidP="00D70BA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</w:pPr>
      <w:r w:rsidRPr="00C6723A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Die Lenzerheide Bergbahnen AG</w:t>
      </w:r>
      <w:r w:rsidR="0061332E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 (LBB AG)</w:t>
      </w:r>
      <w:r w:rsidRPr="00C6723A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reorganisiert </w:t>
      </w:r>
      <w:r w:rsidR="003B3F85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die</w:t>
      </w:r>
      <w:r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 Geschäftsleitung per 1. Mai 2022. </w:t>
      </w:r>
      <w:r w:rsidR="00355387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Als Leiter Bahnen </w:t>
      </w:r>
      <w:r w:rsidR="00212CFA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ver</w:t>
      </w:r>
      <w:r w:rsidR="00355387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stärkt </w:t>
      </w:r>
      <w:r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Othmar Kurath die bestehende Geschäftsleitung </w:t>
      </w:r>
      <w:r w:rsidR="003B3F85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mit</w:t>
      </w:r>
      <w:r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 Thomas Küng, Marco Bossi, Ariane Ehrat und </w:t>
      </w:r>
      <w:r w:rsidR="003B3F85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Samuel Lorez. Othmar Kurath ist </w:t>
      </w:r>
      <w:r w:rsidR="008727FD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ausgebildeter Seilbahnfachmann und</w:t>
      </w:r>
      <w:r w:rsidR="003B3F85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 langjähriges Kadermitglied</w:t>
      </w:r>
      <w:r w:rsidR="008727FD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 der LBB AG</w:t>
      </w:r>
      <w:r w:rsidR="003B3F85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.</w:t>
      </w:r>
    </w:p>
    <w:p w14:paraId="27FD397C" w14:textId="77777777" w:rsidR="00C359FC" w:rsidRPr="00C6723A" w:rsidRDefault="00C359FC" w:rsidP="00D70BA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84C0C87" w14:textId="223AC5EE" w:rsidR="008727FD" w:rsidRPr="00814000" w:rsidRDefault="003B3F85" w:rsidP="00D70BA8">
      <w:pPr>
        <w:jc w:val="both"/>
        <w:rPr>
          <w:rFonts w:ascii="Arial" w:hAnsi="Arial" w:cs="Arial"/>
          <w:sz w:val="20"/>
          <w:szCs w:val="20"/>
          <w:lang w:val="de-CH"/>
        </w:rPr>
      </w:pPr>
      <w:bookmarkStart w:id="0" w:name="_Hlk96369467"/>
      <w:r w:rsidRPr="00814000">
        <w:rPr>
          <w:rFonts w:ascii="Arial" w:hAnsi="Arial" w:cs="Arial"/>
          <w:sz w:val="20"/>
          <w:szCs w:val="20"/>
          <w:lang w:val="de-CH"/>
        </w:rPr>
        <w:t xml:space="preserve">Die Lenzerheide Bergbahnen </w:t>
      </w:r>
      <w:r w:rsidR="008727FD" w:rsidRPr="00814000">
        <w:rPr>
          <w:rFonts w:ascii="Arial" w:hAnsi="Arial" w:cs="Arial"/>
          <w:sz w:val="20"/>
          <w:szCs w:val="20"/>
          <w:lang w:val="de-CH"/>
        </w:rPr>
        <w:t xml:space="preserve">AG (LBB AG) </w:t>
      </w:r>
      <w:r w:rsidRPr="00814000">
        <w:rPr>
          <w:rFonts w:ascii="Arial" w:hAnsi="Arial" w:cs="Arial"/>
          <w:sz w:val="20"/>
          <w:szCs w:val="20"/>
          <w:lang w:val="de-CH"/>
        </w:rPr>
        <w:t xml:space="preserve">erweitert per 1. Mai 2022 die Geschäftsleitung </w:t>
      </w:r>
      <w:r w:rsidR="008727FD" w:rsidRPr="00814000">
        <w:rPr>
          <w:rFonts w:ascii="Arial" w:hAnsi="Arial" w:cs="Arial"/>
          <w:sz w:val="20"/>
          <w:szCs w:val="20"/>
          <w:lang w:val="de-CH"/>
        </w:rPr>
        <w:t>auf fünf Personen</w:t>
      </w:r>
      <w:r w:rsidRPr="00814000">
        <w:rPr>
          <w:rFonts w:ascii="Arial" w:hAnsi="Arial" w:cs="Arial"/>
          <w:sz w:val="20"/>
          <w:szCs w:val="20"/>
          <w:lang w:val="de-CH"/>
        </w:rPr>
        <w:t>.</w:t>
      </w:r>
      <w:r w:rsidR="008727FD" w:rsidRPr="00814000">
        <w:rPr>
          <w:rFonts w:ascii="Arial" w:hAnsi="Arial" w:cs="Arial"/>
          <w:sz w:val="20"/>
          <w:szCs w:val="20"/>
          <w:lang w:val="de-CH"/>
        </w:rPr>
        <w:t xml:space="preserve"> </w:t>
      </w:r>
      <w:r w:rsidR="00EC39F0">
        <w:rPr>
          <w:rFonts w:ascii="Arial" w:hAnsi="Arial" w:cs="Arial"/>
          <w:sz w:val="20"/>
          <w:szCs w:val="20"/>
          <w:lang w:val="de-CH"/>
        </w:rPr>
        <w:t>Neben</w:t>
      </w:r>
      <w:r w:rsidR="008727FD" w:rsidRPr="00814000">
        <w:rPr>
          <w:rFonts w:ascii="Arial" w:hAnsi="Arial" w:cs="Arial"/>
          <w:sz w:val="20"/>
          <w:szCs w:val="20"/>
          <w:lang w:val="de-CH"/>
        </w:rPr>
        <w:t xml:space="preserve"> Thomas Küng (CEO), Marco Bossi (CFO), Ariane Ehrat (Leiterin Verkauf &amp; Vertrieb) und Samuel Lorez (Leiter Technik und Stv. CEO)</w:t>
      </w:r>
      <w:r w:rsidR="00EC39F0">
        <w:rPr>
          <w:rFonts w:ascii="Arial" w:hAnsi="Arial" w:cs="Arial"/>
          <w:sz w:val="20"/>
          <w:szCs w:val="20"/>
          <w:lang w:val="de-CH"/>
        </w:rPr>
        <w:t xml:space="preserve"> nimmt neu Othmar Kurath als Leiter Bahnen Einsitz in das Führungsgremium</w:t>
      </w:r>
      <w:r w:rsidR="008727FD" w:rsidRPr="00814000">
        <w:rPr>
          <w:rFonts w:ascii="Arial" w:hAnsi="Arial" w:cs="Arial"/>
          <w:sz w:val="20"/>
          <w:szCs w:val="20"/>
          <w:lang w:val="de-CH"/>
        </w:rPr>
        <w:t xml:space="preserve">. </w:t>
      </w:r>
      <w:r w:rsidR="009B4B32" w:rsidRPr="00814000">
        <w:rPr>
          <w:rFonts w:ascii="Arial" w:hAnsi="Arial" w:cs="Arial"/>
          <w:sz w:val="20"/>
          <w:szCs w:val="20"/>
          <w:lang w:val="de-CH"/>
        </w:rPr>
        <w:t xml:space="preserve">In </w:t>
      </w:r>
      <w:r w:rsidR="00EC39F0">
        <w:rPr>
          <w:rFonts w:ascii="Arial" w:hAnsi="Arial" w:cs="Arial"/>
          <w:sz w:val="20"/>
          <w:szCs w:val="20"/>
          <w:lang w:val="de-CH"/>
        </w:rPr>
        <w:t>der</w:t>
      </w:r>
      <w:r w:rsidR="009B4B32" w:rsidRPr="00814000">
        <w:rPr>
          <w:rFonts w:ascii="Arial" w:hAnsi="Arial" w:cs="Arial"/>
          <w:sz w:val="20"/>
          <w:szCs w:val="20"/>
          <w:lang w:val="de-CH"/>
        </w:rPr>
        <w:t xml:space="preserve"> neu geschaffenen Funktion </w:t>
      </w:r>
      <w:r w:rsidR="00EC39F0">
        <w:rPr>
          <w:rFonts w:ascii="Arial" w:hAnsi="Arial" w:cs="Arial"/>
          <w:sz w:val="20"/>
          <w:szCs w:val="20"/>
          <w:lang w:val="de-CH"/>
        </w:rPr>
        <w:t>ist er</w:t>
      </w:r>
      <w:r w:rsidR="009B4B32" w:rsidRPr="00814000">
        <w:rPr>
          <w:rFonts w:ascii="Arial" w:hAnsi="Arial" w:cs="Arial"/>
          <w:sz w:val="20"/>
          <w:szCs w:val="20"/>
          <w:lang w:val="de-CH"/>
        </w:rPr>
        <w:t xml:space="preserve"> für sämtliche </w:t>
      </w:r>
      <w:r w:rsidR="000F27C7" w:rsidRPr="00814000">
        <w:rPr>
          <w:rFonts w:ascii="Arial" w:hAnsi="Arial" w:cs="Arial"/>
          <w:sz w:val="20"/>
          <w:szCs w:val="20"/>
          <w:lang w:val="de-CH"/>
        </w:rPr>
        <w:t>Transportanlagen</w:t>
      </w:r>
      <w:r w:rsidR="009B4B32" w:rsidRPr="00814000">
        <w:rPr>
          <w:rFonts w:ascii="Arial" w:hAnsi="Arial" w:cs="Arial"/>
          <w:sz w:val="20"/>
          <w:szCs w:val="20"/>
          <w:lang w:val="de-CH"/>
        </w:rPr>
        <w:t xml:space="preserve"> verantwortlich</w:t>
      </w:r>
      <w:r w:rsidR="00EC39F0">
        <w:rPr>
          <w:rFonts w:ascii="Arial" w:hAnsi="Arial" w:cs="Arial"/>
          <w:sz w:val="20"/>
          <w:szCs w:val="20"/>
          <w:lang w:val="de-CH"/>
        </w:rPr>
        <w:t>, wodurch</w:t>
      </w:r>
      <w:r w:rsidR="008727FD" w:rsidRPr="00814000">
        <w:rPr>
          <w:rFonts w:ascii="Arial" w:hAnsi="Arial" w:cs="Arial"/>
          <w:sz w:val="20"/>
          <w:szCs w:val="20"/>
          <w:lang w:val="de-CH"/>
        </w:rPr>
        <w:t xml:space="preserve"> insbesondere der grosse Verantwortungsbereich und hohe Koordinations- und Kommunikations</w:t>
      </w:r>
      <w:r w:rsidR="0061332E" w:rsidRPr="00814000">
        <w:rPr>
          <w:rFonts w:ascii="Arial" w:hAnsi="Arial" w:cs="Arial"/>
          <w:sz w:val="20"/>
          <w:szCs w:val="20"/>
          <w:lang w:val="de-CH"/>
        </w:rPr>
        <w:t>aufwand</w:t>
      </w:r>
      <w:r w:rsidR="008727FD" w:rsidRPr="00814000">
        <w:rPr>
          <w:rFonts w:ascii="Arial" w:hAnsi="Arial" w:cs="Arial"/>
          <w:sz w:val="20"/>
          <w:szCs w:val="20"/>
          <w:lang w:val="de-CH"/>
        </w:rPr>
        <w:t xml:space="preserve"> </w:t>
      </w:r>
      <w:r w:rsidR="00212CFA">
        <w:rPr>
          <w:rFonts w:ascii="Arial" w:hAnsi="Arial" w:cs="Arial"/>
          <w:sz w:val="20"/>
          <w:szCs w:val="20"/>
          <w:lang w:val="de-CH"/>
        </w:rPr>
        <w:t>im technischen Bereich auf mehr</w:t>
      </w:r>
      <w:r w:rsidR="00814000">
        <w:rPr>
          <w:rFonts w:ascii="Arial" w:hAnsi="Arial" w:cs="Arial"/>
          <w:sz w:val="20"/>
          <w:szCs w:val="20"/>
          <w:lang w:val="de-CH"/>
        </w:rPr>
        <w:t>ere</w:t>
      </w:r>
      <w:r w:rsidR="00212CFA">
        <w:rPr>
          <w:rFonts w:ascii="Arial" w:hAnsi="Arial" w:cs="Arial"/>
          <w:sz w:val="20"/>
          <w:szCs w:val="20"/>
          <w:lang w:val="de-CH"/>
        </w:rPr>
        <w:t xml:space="preserve"> Schultern verteilt</w:t>
      </w:r>
      <w:r w:rsidR="00EC39F0">
        <w:rPr>
          <w:rFonts w:ascii="Arial" w:hAnsi="Arial" w:cs="Arial"/>
          <w:sz w:val="20"/>
          <w:szCs w:val="20"/>
          <w:lang w:val="de-CH"/>
        </w:rPr>
        <w:t xml:space="preserve"> wird</w:t>
      </w:r>
      <w:r w:rsidR="008727FD" w:rsidRPr="00814000">
        <w:rPr>
          <w:rFonts w:ascii="Arial" w:hAnsi="Arial" w:cs="Arial"/>
          <w:sz w:val="20"/>
          <w:szCs w:val="20"/>
          <w:lang w:val="de-CH"/>
        </w:rPr>
        <w:t xml:space="preserve">. </w:t>
      </w:r>
      <w:r w:rsidR="00736252">
        <w:rPr>
          <w:rFonts w:ascii="Arial" w:hAnsi="Arial" w:cs="Arial"/>
          <w:sz w:val="20"/>
          <w:szCs w:val="20"/>
          <w:lang w:val="de-CH"/>
        </w:rPr>
        <w:t xml:space="preserve">«In dieser neuen Konstellation ist die Geschäftsleitung der LBB AG den Bedürfnissen gerecht und schlagkräftig aufgestellt» ist </w:t>
      </w:r>
      <w:r w:rsidR="00240EBD">
        <w:rPr>
          <w:rFonts w:ascii="Arial" w:hAnsi="Arial" w:cs="Arial"/>
          <w:sz w:val="20"/>
          <w:szCs w:val="20"/>
          <w:lang w:val="de-CH"/>
        </w:rPr>
        <w:t>Thomas Küng</w:t>
      </w:r>
      <w:r w:rsidR="00736252">
        <w:rPr>
          <w:rFonts w:ascii="Arial" w:hAnsi="Arial" w:cs="Arial"/>
          <w:sz w:val="20"/>
          <w:szCs w:val="20"/>
          <w:lang w:val="de-CH"/>
        </w:rPr>
        <w:t xml:space="preserve">, </w:t>
      </w:r>
      <w:r w:rsidR="00240EBD">
        <w:rPr>
          <w:rFonts w:ascii="Arial" w:hAnsi="Arial" w:cs="Arial"/>
          <w:sz w:val="20"/>
          <w:szCs w:val="20"/>
          <w:lang w:val="de-CH"/>
        </w:rPr>
        <w:t>CEO</w:t>
      </w:r>
      <w:r w:rsidR="00736252">
        <w:rPr>
          <w:rFonts w:ascii="Arial" w:hAnsi="Arial" w:cs="Arial"/>
          <w:sz w:val="20"/>
          <w:szCs w:val="20"/>
          <w:lang w:val="de-CH"/>
        </w:rPr>
        <w:t xml:space="preserve"> der LBB AG, überzeugt. </w:t>
      </w:r>
    </w:p>
    <w:bookmarkEnd w:id="0"/>
    <w:p w14:paraId="2CCAD12D" w14:textId="3A477E1E" w:rsidR="008727FD" w:rsidRPr="00814000" w:rsidRDefault="008727FD" w:rsidP="00D70BA8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63BE1525" w14:textId="64863F06" w:rsidR="0084740B" w:rsidRPr="00814000" w:rsidRDefault="0084740B" w:rsidP="00D70BA8">
      <w:pPr>
        <w:jc w:val="both"/>
        <w:rPr>
          <w:rFonts w:ascii="Arial" w:hAnsi="Arial" w:cs="Arial"/>
          <w:b/>
          <w:bCs/>
          <w:sz w:val="20"/>
          <w:szCs w:val="20"/>
          <w:lang w:val="de-CH"/>
        </w:rPr>
      </w:pPr>
      <w:r w:rsidRPr="00814000">
        <w:rPr>
          <w:rFonts w:ascii="Arial" w:hAnsi="Arial" w:cs="Arial"/>
          <w:b/>
          <w:bCs/>
          <w:sz w:val="20"/>
          <w:szCs w:val="20"/>
          <w:lang w:val="de-CH"/>
        </w:rPr>
        <w:t>Othmar Kurath neu Leiter Bahnen</w:t>
      </w:r>
    </w:p>
    <w:p w14:paraId="7A7E5F6A" w14:textId="47AC19AC" w:rsidR="009B4B32" w:rsidRPr="00814000" w:rsidRDefault="009B4B32" w:rsidP="00D70BA8">
      <w:pPr>
        <w:jc w:val="both"/>
        <w:rPr>
          <w:rFonts w:ascii="Arial" w:hAnsi="Arial" w:cs="Arial"/>
          <w:sz w:val="20"/>
          <w:szCs w:val="20"/>
          <w:lang w:val="de-CH"/>
        </w:rPr>
      </w:pPr>
      <w:r w:rsidRPr="00814000">
        <w:rPr>
          <w:rFonts w:ascii="Arial" w:hAnsi="Arial" w:cs="Arial"/>
          <w:sz w:val="20"/>
          <w:szCs w:val="20"/>
          <w:lang w:val="de-CH"/>
        </w:rPr>
        <w:t>Als Leiter Bahnen</w:t>
      </w:r>
      <w:r w:rsidR="00355387" w:rsidRPr="00814000">
        <w:rPr>
          <w:rFonts w:ascii="Arial" w:hAnsi="Arial" w:cs="Arial"/>
          <w:sz w:val="20"/>
          <w:szCs w:val="20"/>
          <w:lang w:val="de-CH"/>
        </w:rPr>
        <w:t xml:space="preserve"> </w:t>
      </w:r>
      <w:r w:rsidR="0084740B" w:rsidRPr="00814000">
        <w:rPr>
          <w:rFonts w:ascii="Arial" w:hAnsi="Arial" w:cs="Arial"/>
          <w:sz w:val="20"/>
          <w:szCs w:val="20"/>
          <w:lang w:val="de-CH"/>
        </w:rPr>
        <w:t xml:space="preserve">übernimmt und koordiniert </w:t>
      </w:r>
      <w:r w:rsidRPr="00814000">
        <w:rPr>
          <w:rFonts w:ascii="Arial" w:hAnsi="Arial" w:cs="Arial"/>
          <w:sz w:val="20"/>
          <w:szCs w:val="20"/>
          <w:lang w:val="de-CH"/>
        </w:rPr>
        <w:t>Othmar Kurath</w:t>
      </w:r>
      <w:r w:rsidR="00355387" w:rsidRPr="00814000">
        <w:rPr>
          <w:rFonts w:ascii="Arial" w:hAnsi="Arial" w:cs="Arial"/>
          <w:sz w:val="20"/>
          <w:szCs w:val="20"/>
          <w:lang w:val="de-CH"/>
        </w:rPr>
        <w:t xml:space="preserve"> </w:t>
      </w:r>
      <w:r w:rsidR="0084740B" w:rsidRPr="00814000">
        <w:rPr>
          <w:rFonts w:ascii="Arial" w:hAnsi="Arial" w:cs="Arial"/>
          <w:sz w:val="20"/>
          <w:szCs w:val="20"/>
          <w:lang w:val="de-CH"/>
        </w:rPr>
        <w:t xml:space="preserve">bereichsübergreifende Aufgaben für die drei Bahnbereiche Ost, Nord und Süd. Dies umfasst </w:t>
      </w:r>
      <w:r w:rsidR="00A5482E" w:rsidRPr="00814000">
        <w:rPr>
          <w:rFonts w:ascii="Arial" w:hAnsi="Arial" w:cs="Arial"/>
          <w:sz w:val="20"/>
          <w:szCs w:val="20"/>
          <w:lang w:val="de-CH"/>
        </w:rPr>
        <w:t xml:space="preserve">beispielsweise die Beschaffung für den Unterhalt der </w:t>
      </w:r>
      <w:r w:rsidR="000F27C7" w:rsidRPr="00814000">
        <w:rPr>
          <w:rFonts w:ascii="Arial" w:hAnsi="Arial" w:cs="Arial"/>
          <w:sz w:val="20"/>
          <w:szCs w:val="20"/>
          <w:lang w:val="de-CH"/>
        </w:rPr>
        <w:t>Transportanlagen</w:t>
      </w:r>
      <w:r w:rsidR="00A5482E" w:rsidRPr="00814000">
        <w:rPr>
          <w:rFonts w:ascii="Arial" w:hAnsi="Arial" w:cs="Arial"/>
          <w:sz w:val="20"/>
          <w:szCs w:val="20"/>
          <w:lang w:val="de-CH"/>
        </w:rPr>
        <w:t xml:space="preserve">, </w:t>
      </w:r>
      <w:r w:rsidR="0084740B" w:rsidRPr="00814000">
        <w:rPr>
          <w:rFonts w:ascii="Arial" w:hAnsi="Arial" w:cs="Arial"/>
          <w:sz w:val="20"/>
          <w:szCs w:val="20"/>
          <w:lang w:val="de-CH"/>
        </w:rPr>
        <w:t>die Optimierung der Arbeitsabläufe</w:t>
      </w:r>
      <w:r w:rsidRPr="00814000">
        <w:rPr>
          <w:rFonts w:ascii="Arial" w:hAnsi="Arial" w:cs="Arial"/>
          <w:sz w:val="20"/>
          <w:szCs w:val="20"/>
          <w:lang w:val="de-CH"/>
        </w:rPr>
        <w:t xml:space="preserve">, die Ausbildung der Seilbahnmechatroniker </w:t>
      </w:r>
      <w:r w:rsidR="00736252">
        <w:rPr>
          <w:rFonts w:ascii="Arial" w:hAnsi="Arial" w:cs="Arial"/>
          <w:sz w:val="20"/>
          <w:szCs w:val="20"/>
          <w:lang w:val="de-CH"/>
        </w:rPr>
        <w:t>und</w:t>
      </w:r>
      <w:r w:rsidR="0084740B" w:rsidRPr="00814000">
        <w:rPr>
          <w:rFonts w:ascii="Arial" w:hAnsi="Arial" w:cs="Arial"/>
          <w:sz w:val="20"/>
          <w:szCs w:val="20"/>
          <w:lang w:val="de-CH"/>
        </w:rPr>
        <w:t xml:space="preserve"> </w:t>
      </w:r>
      <w:r w:rsidR="00A5482E" w:rsidRPr="00814000">
        <w:rPr>
          <w:rFonts w:ascii="Arial" w:hAnsi="Arial" w:cs="Arial"/>
          <w:sz w:val="20"/>
          <w:szCs w:val="20"/>
          <w:lang w:val="de-CH"/>
        </w:rPr>
        <w:t xml:space="preserve">auch </w:t>
      </w:r>
      <w:r w:rsidR="0084740B" w:rsidRPr="00814000">
        <w:rPr>
          <w:rFonts w:ascii="Arial" w:hAnsi="Arial" w:cs="Arial"/>
          <w:sz w:val="20"/>
          <w:szCs w:val="20"/>
          <w:lang w:val="de-CH"/>
        </w:rPr>
        <w:t xml:space="preserve">Aufgaben im Bereich </w:t>
      </w:r>
      <w:r w:rsidR="00A5482E" w:rsidRPr="00814000">
        <w:rPr>
          <w:rFonts w:ascii="Arial" w:hAnsi="Arial" w:cs="Arial"/>
          <w:sz w:val="20"/>
          <w:szCs w:val="20"/>
          <w:lang w:val="de-CH"/>
        </w:rPr>
        <w:t xml:space="preserve">der </w:t>
      </w:r>
      <w:r w:rsidR="00212CFA">
        <w:rPr>
          <w:rFonts w:ascii="Arial" w:hAnsi="Arial" w:cs="Arial"/>
          <w:sz w:val="20"/>
          <w:szCs w:val="20"/>
          <w:lang w:val="de-CH"/>
        </w:rPr>
        <w:t>Arbeitssicherheit</w:t>
      </w:r>
      <w:r w:rsidR="0084740B" w:rsidRPr="00814000">
        <w:rPr>
          <w:rFonts w:ascii="Arial" w:hAnsi="Arial" w:cs="Arial"/>
          <w:sz w:val="20"/>
          <w:szCs w:val="20"/>
          <w:lang w:val="de-CH"/>
        </w:rPr>
        <w:t xml:space="preserve">. Zudem ist </w:t>
      </w:r>
      <w:r w:rsidR="00A5482E" w:rsidRPr="00814000">
        <w:rPr>
          <w:rFonts w:ascii="Arial" w:hAnsi="Arial" w:cs="Arial"/>
          <w:sz w:val="20"/>
          <w:szCs w:val="20"/>
          <w:lang w:val="de-CH"/>
        </w:rPr>
        <w:t>er</w:t>
      </w:r>
      <w:r w:rsidR="0084740B" w:rsidRPr="00814000">
        <w:rPr>
          <w:rFonts w:ascii="Arial" w:hAnsi="Arial" w:cs="Arial"/>
          <w:sz w:val="20"/>
          <w:szCs w:val="20"/>
          <w:lang w:val="de-CH"/>
        </w:rPr>
        <w:t xml:space="preserve"> in seiner neuen Funktion Ansprechperson für Behörden, übernimmt die Planung und Koordination der Events und ist verantwortlich für die Budget- und Personalplanung</w:t>
      </w:r>
      <w:r w:rsidR="00814000">
        <w:rPr>
          <w:rFonts w:ascii="Arial" w:hAnsi="Arial" w:cs="Arial"/>
          <w:sz w:val="20"/>
          <w:szCs w:val="20"/>
          <w:lang w:val="de-CH"/>
        </w:rPr>
        <w:t xml:space="preserve"> im technischen Bereich</w:t>
      </w:r>
      <w:r w:rsidR="0084740B" w:rsidRPr="00814000">
        <w:rPr>
          <w:rFonts w:ascii="Arial" w:hAnsi="Arial" w:cs="Arial"/>
          <w:sz w:val="20"/>
          <w:szCs w:val="20"/>
          <w:lang w:val="de-CH"/>
        </w:rPr>
        <w:t xml:space="preserve">. </w:t>
      </w:r>
    </w:p>
    <w:p w14:paraId="1803CF13" w14:textId="77777777" w:rsidR="009B4B32" w:rsidRPr="00814000" w:rsidRDefault="009B4B32" w:rsidP="00D70BA8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4F375A4E" w14:textId="52C8F014" w:rsidR="00355387" w:rsidRPr="00814000" w:rsidRDefault="00A5482E" w:rsidP="00D70BA8">
      <w:pPr>
        <w:jc w:val="both"/>
        <w:rPr>
          <w:rFonts w:ascii="Arial" w:hAnsi="Arial" w:cs="Arial"/>
          <w:sz w:val="20"/>
          <w:szCs w:val="20"/>
          <w:lang w:val="de-CH"/>
        </w:rPr>
      </w:pPr>
      <w:r w:rsidRPr="00814000">
        <w:rPr>
          <w:rFonts w:ascii="Arial" w:hAnsi="Arial" w:cs="Arial"/>
          <w:sz w:val="20"/>
          <w:szCs w:val="20"/>
          <w:lang w:val="de-CH"/>
        </w:rPr>
        <w:t xml:space="preserve">Im Sinne der Nachfolgelösung für Markus Imboden, der im Herbst 2022 in Pension geht, übernimmt Othmar Kurath auch die Verantwortung </w:t>
      </w:r>
      <w:r w:rsidR="00814000">
        <w:rPr>
          <w:rFonts w:ascii="Arial" w:hAnsi="Arial" w:cs="Arial"/>
          <w:sz w:val="20"/>
          <w:szCs w:val="20"/>
          <w:lang w:val="de-CH"/>
        </w:rPr>
        <w:t xml:space="preserve">für </w:t>
      </w:r>
      <w:r w:rsidRPr="00814000">
        <w:rPr>
          <w:rFonts w:ascii="Arial" w:hAnsi="Arial" w:cs="Arial"/>
          <w:sz w:val="20"/>
          <w:szCs w:val="20"/>
          <w:lang w:val="de-CH"/>
        </w:rPr>
        <w:t>die Neu- und Umbau</w:t>
      </w:r>
      <w:r w:rsidR="0061332E" w:rsidRPr="00814000">
        <w:rPr>
          <w:rFonts w:ascii="Arial" w:hAnsi="Arial" w:cs="Arial"/>
          <w:sz w:val="20"/>
          <w:szCs w:val="20"/>
          <w:lang w:val="de-CH"/>
        </w:rPr>
        <w:t>projekte</w:t>
      </w:r>
      <w:r w:rsidRPr="00814000">
        <w:rPr>
          <w:rFonts w:ascii="Arial" w:hAnsi="Arial" w:cs="Arial"/>
          <w:sz w:val="20"/>
          <w:szCs w:val="20"/>
          <w:lang w:val="de-CH"/>
        </w:rPr>
        <w:t xml:space="preserve"> im Bereich der Bahnanlagen. </w:t>
      </w:r>
      <w:r w:rsidR="00355387" w:rsidRPr="00814000">
        <w:rPr>
          <w:rFonts w:ascii="Arial" w:hAnsi="Arial" w:cs="Arial"/>
          <w:sz w:val="20"/>
          <w:szCs w:val="20"/>
          <w:lang w:val="de-CH"/>
        </w:rPr>
        <w:t xml:space="preserve">Samuel Lorez verantwortet als Leiter Technik </w:t>
      </w:r>
      <w:r w:rsidR="0061332E" w:rsidRPr="00814000">
        <w:rPr>
          <w:rFonts w:ascii="Arial" w:hAnsi="Arial" w:cs="Arial"/>
          <w:sz w:val="20"/>
          <w:szCs w:val="20"/>
          <w:lang w:val="de-CH"/>
        </w:rPr>
        <w:t>weiterhin</w:t>
      </w:r>
      <w:r w:rsidRPr="00814000">
        <w:rPr>
          <w:rFonts w:ascii="Arial" w:hAnsi="Arial" w:cs="Arial"/>
          <w:sz w:val="20"/>
          <w:szCs w:val="20"/>
          <w:lang w:val="de-CH"/>
        </w:rPr>
        <w:t xml:space="preserve"> </w:t>
      </w:r>
      <w:r w:rsidR="00355387" w:rsidRPr="00814000">
        <w:rPr>
          <w:rFonts w:ascii="Arial" w:hAnsi="Arial" w:cs="Arial"/>
          <w:sz w:val="20"/>
          <w:szCs w:val="20"/>
          <w:lang w:val="de-CH"/>
        </w:rPr>
        <w:t xml:space="preserve">die Bereiche Facility Management, Rettung, Baugruppe, Beschneiung und Garage. Ihnen unterstellt ist ein erfahrenes und gut ausgebildetes Team aus Bereichs- und Teamleitern. </w:t>
      </w:r>
    </w:p>
    <w:p w14:paraId="4E3AA136" w14:textId="77777777" w:rsidR="0084740B" w:rsidRPr="00814000" w:rsidRDefault="0084740B" w:rsidP="00D70BA8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1FA0F51D" w14:textId="6C2870B0" w:rsidR="0061332E" w:rsidRPr="00814000" w:rsidRDefault="00DF156C" w:rsidP="00D70BA8">
      <w:pPr>
        <w:jc w:val="both"/>
        <w:rPr>
          <w:rFonts w:ascii="Arial" w:hAnsi="Arial" w:cs="Arial"/>
          <w:sz w:val="20"/>
          <w:szCs w:val="20"/>
          <w:lang w:val="de-CH"/>
        </w:rPr>
      </w:pPr>
      <w:r w:rsidRPr="00814000">
        <w:rPr>
          <w:rFonts w:ascii="Arial" w:hAnsi="Arial" w:cs="Arial"/>
          <w:sz w:val="20"/>
          <w:szCs w:val="20"/>
          <w:lang w:val="de-CH"/>
        </w:rPr>
        <w:t>Thomas Küng</w:t>
      </w:r>
      <w:r w:rsidR="00240EBD">
        <w:rPr>
          <w:rFonts w:ascii="Arial" w:hAnsi="Arial" w:cs="Arial"/>
          <w:sz w:val="20"/>
          <w:szCs w:val="20"/>
          <w:lang w:val="de-CH"/>
        </w:rPr>
        <w:t xml:space="preserve"> </w:t>
      </w:r>
      <w:r w:rsidRPr="00814000">
        <w:rPr>
          <w:rFonts w:ascii="Arial" w:hAnsi="Arial" w:cs="Arial"/>
          <w:sz w:val="20"/>
          <w:szCs w:val="20"/>
          <w:lang w:val="de-CH"/>
        </w:rPr>
        <w:t>freut sich, dass mit Othmar Kurath eine interne Lösung zur Stärkung der Geschäftsleitung gefunden wurde: «Othmar Kurath zeichnet sich durch sein grosses Know-</w:t>
      </w:r>
      <w:r w:rsidR="00060D06">
        <w:rPr>
          <w:rFonts w:ascii="Arial" w:hAnsi="Arial" w:cs="Arial"/>
          <w:sz w:val="20"/>
          <w:szCs w:val="20"/>
          <w:lang w:val="de-CH"/>
        </w:rPr>
        <w:t>h</w:t>
      </w:r>
      <w:r w:rsidRPr="00814000">
        <w:rPr>
          <w:rFonts w:ascii="Arial" w:hAnsi="Arial" w:cs="Arial"/>
          <w:sz w:val="20"/>
          <w:szCs w:val="20"/>
          <w:lang w:val="de-CH"/>
        </w:rPr>
        <w:t>ow in der Seilbahntechnik, seine enge Verbundenheit mit dem Unternehmen und seine langjährigen Führungserfahrung als Kadermitglied aus.»</w:t>
      </w:r>
      <w:r w:rsidR="00355387" w:rsidRPr="00814000">
        <w:rPr>
          <w:rFonts w:ascii="Arial" w:hAnsi="Arial" w:cs="Arial"/>
          <w:sz w:val="20"/>
          <w:szCs w:val="20"/>
          <w:lang w:val="de-CH"/>
        </w:rPr>
        <w:t xml:space="preserve"> </w:t>
      </w:r>
      <w:r w:rsidR="0061332E" w:rsidRPr="00814000">
        <w:rPr>
          <w:rFonts w:ascii="Arial" w:hAnsi="Arial" w:cs="Arial"/>
          <w:sz w:val="20"/>
          <w:szCs w:val="20"/>
          <w:lang w:val="de-CH"/>
        </w:rPr>
        <w:t xml:space="preserve">Othmar Kurath ist seit 28 Jahren für die </w:t>
      </w:r>
      <w:r w:rsidR="00BD6904">
        <w:rPr>
          <w:rFonts w:ascii="Arial" w:hAnsi="Arial" w:cs="Arial"/>
          <w:sz w:val="20"/>
          <w:szCs w:val="20"/>
          <w:lang w:val="de-CH"/>
        </w:rPr>
        <w:t>LBB</w:t>
      </w:r>
      <w:r w:rsidR="0061332E" w:rsidRPr="00814000">
        <w:rPr>
          <w:rFonts w:ascii="Arial" w:hAnsi="Arial" w:cs="Arial"/>
          <w:sz w:val="20"/>
          <w:szCs w:val="20"/>
          <w:lang w:val="de-CH"/>
        </w:rPr>
        <w:t xml:space="preserve"> AG, respektive deren Vorgängerunternehmen, tätig. Aktuell ist er als Bereichsleiter Technik Ost verantwortlich für alle Transportanlagen auf der Talseite Rothorn/Motta. </w:t>
      </w:r>
      <w:bookmarkStart w:id="1" w:name="_Hlk96369706"/>
      <w:r w:rsidR="0061332E" w:rsidRPr="00814000">
        <w:rPr>
          <w:rFonts w:ascii="Arial" w:hAnsi="Arial" w:cs="Arial"/>
          <w:sz w:val="20"/>
          <w:szCs w:val="20"/>
          <w:lang w:val="de-CH"/>
        </w:rPr>
        <w:t>Othmar Kurath ist gelernter Landmaschinenmechaniker</w:t>
      </w:r>
      <w:r w:rsidR="00736252">
        <w:rPr>
          <w:rFonts w:ascii="Arial" w:hAnsi="Arial" w:cs="Arial"/>
          <w:sz w:val="20"/>
          <w:szCs w:val="20"/>
          <w:lang w:val="de-CH"/>
        </w:rPr>
        <w:t xml:space="preserve">, </w:t>
      </w:r>
      <w:r w:rsidR="0061332E" w:rsidRPr="00814000">
        <w:rPr>
          <w:rFonts w:ascii="Arial" w:hAnsi="Arial" w:cs="Arial"/>
          <w:sz w:val="20"/>
          <w:szCs w:val="20"/>
          <w:lang w:val="de-CH"/>
        </w:rPr>
        <w:t>ausgebildeter Seilbahnfachmann</w:t>
      </w:r>
      <w:r w:rsidR="00736252">
        <w:rPr>
          <w:rFonts w:ascii="Arial" w:hAnsi="Arial" w:cs="Arial"/>
          <w:sz w:val="20"/>
          <w:szCs w:val="20"/>
          <w:lang w:val="de-CH"/>
        </w:rPr>
        <w:t xml:space="preserve"> und Fachexperte in Seilbahn-Management</w:t>
      </w:r>
      <w:r w:rsidR="0061332E" w:rsidRPr="00814000">
        <w:rPr>
          <w:rFonts w:ascii="Arial" w:hAnsi="Arial" w:cs="Arial"/>
          <w:sz w:val="20"/>
          <w:szCs w:val="20"/>
          <w:lang w:val="de-CH"/>
        </w:rPr>
        <w:t>.</w:t>
      </w:r>
      <w:bookmarkEnd w:id="1"/>
    </w:p>
    <w:p w14:paraId="7E7D1B5D" w14:textId="77777777" w:rsidR="00A34F45" w:rsidRPr="004B0818" w:rsidRDefault="00A34F45" w:rsidP="00D70BA8">
      <w:pPr>
        <w:pBdr>
          <w:bottom w:val="single" w:sz="4" w:space="1" w:color="auto"/>
        </w:pBdr>
        <w:jc w:val="both"/>
        <w:rPr>
          <w:lang w:val="de-CH"/>
        </w:rPr>
      </w:pPr>
    </w:p>
    <w:p w14:paraId="208FC79B" w14:textId="77777777" w:rsidR="00C359FC" w:rsidRPr="004B0818" w:rsidRDefault="00C359FC" w:rsidP="00D70BA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6E952DC" w14:textId="77777777" w:rsidR="00C359FC" w:rsidRPr="00F108EE" w:rsidRDefault="00C359FC" w:rsidP="00D70BA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001C9BB1" w14:textId="77777777" w:rsidR="00EC7F6D" w:rsidRDefault="00EC7F6D" w:rsidP="00D70BA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48D79A4" w14:textId="466CD7E2" w:rsidR="00EC7F6D" w:rsidRPr="00F108EE" w:rsidRDefault="003B3F85" w:rsidP="00D70BA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Thomas Küng</w:t>
      </w:r>
    </w:p>
    <w:p w14:paraId="22806618" w14:textId="15E013A5" w:rsidR="00EC7F6D" w:rsidRPr="00EC7F6D" w:rsidRDefault="003B3F85" w:rsidP="00D70BA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CEO Lenzerheide Bergbahnen AG</w:t>
      </w:r>
    </w:p>
    <w:p w14:paraId="32D95C98" w14:textId="053BF9E4" w:rsidR="00EC7F6D" w:rsidRDefault="00EC7F6D" w:rsidP="00D70BA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B3F8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 +41 </w:t>
      </w:r>
      <w:r w:rsidR="003B3F8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81 385 50 74</w:t>
      </w:r>
    </w:p>
    <w:p w14:paraId="68EE5639" w14:textId="25546807" w:rsidR="003B3F85" w:rsidRPr="003B3F85" w:rsidRDefault="003B3F85" w:rsidP="00D70BA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 +41 79 430 98 12</w:t>
      </w:r>
    </w:p>
    <w:p w14:paraId="57C1FDB2" w14:textId="5F84C7E5" w:rsidR="00D83636" w:rsidRPr="003B3F85" w:rsidRDefault="003B3F85" w:rsidP="00D70BA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0" w:history="1">
        <w:r w:rsidRPr="00947A99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thomas.kueng@arosalenzerheide.swiss</w:t>
        </w:r>
      </w:hyperlink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sectPr w:rsidR="00D83636" w:rsidRPr="003B3F85" w:rsidSect="00240E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77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192B" w14:textId="77777777" w:rsidR="00540C65" w:rsidRDefault="00540C65" w:rsidP="00BE3CB3">
      <w:r>
        <w:separator/>
      </w:r>
    </w:p>
  </w:endnote>
  <w:endnote w:type="continuationSeparator" w:id="0">
    <w:p w14:paraId="7B052FE9" w14:textId="77777777" w:rsidR="00540C65" w:rsidRDefault="00540C65" w:rsidP="00BE3CB3">
      <w:r>
        <w:continuationSeparator/>
      </w:r>
    </w:p>
  </w:endnote>
  <w:endnote w:type="continuationNotice" w:id="1">
    <w:p w14:paraId="11C61A39" w14:textId="77777777" w:rsidR="00540C65" w:rsidRDefault="00540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861D" w14:textId="77777777" w:rsidR="00FE6234" w:rsidRDefault="00FE62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1C84" w14:textId="77777777" w:rsidR="00BE3CB3" w:rsidRDefault="00BE3CB3" w:rsidP="000623AE">
    <w:pPr>
      <w:pStyle w:val="Fuzeile"/>
      <w:ind w:hanging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BC1F" w14:textId="77777777" w:rsidR="00FE6234" w:rsidRDefault="00FE62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0E2A" w14:textId="77777777" w:rsidR="00540C65" w:rsidRDefault="00540C65" w:rsidP="00BE3CB3">
      <w:r>
        <w:separator/>
      </w:r>
    </w:p>
  </w:footnote>
  <w:footnote w:type="continuationSeparator" w:id="0">
    <w:p w14:paraId="1B1EDB6F" w14:textId="77777777" w:rsidR="00540C65" w:rsidRDefault="00540C65" w:rsidP="00BE3CB3">
      <w:r>
        <w:continuationSeparator/>
      </w:r>
    </w:p>
  </w:footnote>
  <w:footnote w:type="continuationNotice" w:id="1">
    <w:p w14:paraId="4737DFB2" w14:textId="77777777" w:rsidR="00540C65" w:rsidRDefault="00540C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8E47" w14:textId="77777777" w:rsidR="00FE6234" w:rsidRDefault="00FE62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05CA" w14:textId="77777777" w:rsidR="00BE3CB3" w:rsidRPr="00502D23" w:rsidRDefault="00502D23" w:rsidP="00502D2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5E4B16D7" wp14:editId="01B80C0D">
          <wp:simplePos x="0" y="0"/>
          <wp:positionH relativeFrom="column">
            <wp:posOffset>-1101474</wp:posOffset>
          </wp:positionH>
          <wp:positionV relativeFrom="paragraph">
            <wp:posOffset>-360326</wp:posOffset>
          </wp:positionV>
          <wp:extent cx="7559052" cy="10692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072C" w14:textId="77777777" w:rsidR="00FE6234" w:rsidRDefault="00FE62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1236"/>
    <w:multiLevelType w:val="hybridMultilevel"/>
    <w:tmpl w:val="BCA21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3A"/>
    <w:rsid w:val="00036ABD"/>
    <w:rsid w:val="00060D06"/>
    <w:rsid w:val="000623AE"/>
    <w:rsid w:val="00072A95"/>
    <w:rsid w:val="000A1CBF"/>
    <w:rsid w:val="000C3E46"/>
    <w:rsid w:val="000E4247"/>
    <w:rsid w:val="000F27C7"/>
    <w:rsid w:val="00133409"/>
    <w:rsid w:val="001928F6"/>
    <w:rsid w:val="001C04E0"/>
    <w:rsid w:val="001C1327"/>
    <w:rsid w:val="001D16E6"/>
    <w:rsid w:val="00205DED"/>
    <w:rsid w:val="00212CFA"/>
    <w:rsid w:val="00215E83"/>
    <w:rsid w:val="002301BD"/>
    <w:rsid w:val="00240EBD"/>
    <w:rsid w:val="002505D2"/>
    <w:rsid w:val="002C5F74"/>
    <w:rsid w:val="002E125E"/>
    <w:rsid w:val="00327B1A"/>
    <w:rsid w:val="00355387"/>
    <w:rsid w:val="003B3F85"/>
    <w:rsid w:val="003B6579"/>
    <w:rsid w:val="003D49E2"/>
    <w:rsid w:val="004207E2"/>
    <w:rsid w:val="00476335"/>
    <w:rsid w:val="004B0818"/>
    <w:rsid w:val="004B4948"/>
    <w:rsid w:val="00502498"/>
    <w:rsid w:val="00502D23"/>
    <w:rsid w:val="00512378"/>
    <w:rsid w:val="00533B52"/>
    <w:rsid w:val="00540C65"/>
    <w:rsid w:val="00575BFE"/>
    <w:rsid w:val="005770E8"/>
    <w:rsid w:val="0058219E"/>
    <w:rsid w:val="005D353C"/>
    <w:rsid w:val="005D5A5B"/>
    <w:rsid w:val="0060212E"/>
    <w:rsid w:val="0061332E"/>
    <w:rsid w:val="00626D20"/>
    <w:rsid w:val="00681F3E"/>
    <w:rsid w:val="006D3F48"/>
    <w:rsid w:val="0070442A"/>
    <w:rsid w:val="007141F6"/>
    <w:rsid w:val="00736252"/>
    <w:rsid w:val="00760155"/>
    <w:rsid w:val="007A01E4"/>
    <w:rsid w:val="00801ABF"/>
    <w:rsid w:val="00814000"/>
    <w:rsid w:val="00815E26"/>
    <w:rsid w:val="00823F87"/>
    <w:rsid w:val="00824891"/>
    <w:rsid w:val="0084740B"/>
    <w:rsid w:val="008727FD"/>
    <w:rsid w:val="008757CC"/>
    <w:rsid w:val="008A4335"/>
    <w:rsid w:val="008B282C"/>
    <w:rsid w:val="00976AA5"/>
    <w:rsid w:val="009777F7"/>
    <w:rsid w:val="0099293D"/>
    <w:rsid w:val="0099548F"/>
    <w:rsid w:val="009A03C1"/>
    <w:rsid w:val="009B4B32"/>
    <w:rsid w:val="009E3484"/>
    <w:rsid w:val="00A34F45"/>
    <w:rsid w:val="00A5482E"/>
    <w:rsid w:val="00AB0E59"/>
    <w:rsid w:val="00AB797E"/>
    <w:rsid w:val="00AD2649"/>
    <w:rsid w:val="00AF3039"/>
    <w:rsid w:val="00B51C0F"/>
    <w:rsid w:val="00BB286F"/>
    <w:rsid w:val="00BD6904"/>
    <w:rsid w:val="00BE17D0"/>
    <w:rsid w:val="00BE3CB3"/>
    <w:rsid w:val="00C22660"/>
    <w:rsid w:val="00C359FC"/>
    <w:rsid w:val="00C43B44"/>
    <w:rsid w:val="00C479BB"/>
    <w:rsid w:val="00C56032"/>
    <w:rsid w:val="00C61089"/>
    <w:rsid w:val="00C6723A"/>
    <w:rsid w:val="00C96990"/>
    <w:rsid w:val="00CB5376"/>
    <w:rsid w:val="00CB5D94"/>
    <w:rsid w:val="00CE0A5D"/>
    <w:rsid w:val="00CF2F47"/>
    <w:rsid w:val="00CF7ABD"/>
    <w:rsid w:val="00D4115A"/>
    <w:rsid w:val="00D65D4A"/>
    <w:rsid w:val="00D70BA8"/>
    <w:rsid w:val="00D83636"/>
    <w:rsid w:val="00D86FFC"/>
    <w:rsid w:val="00DC5882"/>
    <w:rsid w:val="00DD14EC"/>
    <w:rsid w:val="00DF156C"/>
    <w:rsid w:val="00E17491"/>
    <w:rsid w:val="00E20377"/>
    <w:rsid w:val="00E231F7"/>
    <w:rsid w:val="00E33153"/>
    <w:rsid w:val="00E464FA"/>
    <w:rsid w:val="00E71A39"/>
    <w:rsid w:val="00EB6B27"/>
    <w:rsid w:val="00EC39F0"/>
    <w:rsid w:val="00EC7F6D"/>
    <w:rsid w:val="00ED63D9"/>
    <w:rsid w:val="00F06CD9"/>
    <w:rsid w:val="00F22E21"/>
    <w:rsid w:val="00F5363E"/>
    <w:rsid w:val="00F746B9"/>
    <w:rsid w:val="00F8599B"/>
    <w:rsid w:val="00FB21D5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C5F3992"/>
  <w14:defaultImageDpi w14:val="300"/>
  <w15:docId w15:val="{051A7F53-B0AE-4118-9A48-A832CD3D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359F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rsid w:val="00C359F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1A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B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B1A"/>
    <w:rPr>
      <w:rFonts w:eastAsiaTheme="minorHAnsi"/>
      <w:b/>
      <w:bCs/>
      <w:sz w:val="20"/>
      <w:szCs w:val="20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015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34F45"/>
    <w:pPr>
      <w:widowControl/>
      <w:spacing w:before="100" w:beforeAutospacing="1" w:after="100" w:afterAutospacing="1"/>
    </w:pPr>
    <w:rPr>
      <w:rFonts w:ascii="Calibri" w:hAnsi="Calibri" w:cs="Calibri"/>
      <w:lang w:val="de-CH" w:eastAsia="de-CH"/>
    </w:rPr>
  </w:style>
  <w:style w:type="paragraph" w:styleId="Listenabsatz">
    <w:name w:val="List Paragraph"/>
    <w:basedOn w:val="Standard"/>
    <w:uiPriority w:val="34"/>
    <w:qFormat/>
    <w:rsid w:val="00A34F45"/>
    <w:pPr>
      <w:widowControl/>
      <w:ind w:left="720"/>
    </w:pPr>
    <w:rPr>
      <w:rFonts w:ascii="Calibri" w:hAnsi="Calibri" w:cs="Calibri"/>
      <w:lang w:val="de-CH"/>
    </w:rPr>
  </w:style>
  <w:style w:type="paragraph" w:styleId="berarbeitung">
    <w:name w:val="Revision"/>
    <w:hidden/>
    <w:uiPriority w:val="99"/>
    <w:semiHidden/>
    <w:rsid w:val="00814000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homas.kueng@arosalenzerheide.swi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\LMS\MKE%20-%2005_Medienmitteilungen_Anfragen\Neue%20Vorlagen\Vorlage_Medienmitteilung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3" ma:contentTypeDescription="Ein neues Dokument erstellen." ma:contentTypeScope="" ma:versionID="0b19b290f86ceeb61912e19119ce33e2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df5959bdaa896f20da45326dd40ad944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62DEC-4918-4F3B-B175-56482B577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F90BC-7852-44E7-8A72-08B9E9533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A19E-29CF-4C53-BDDF-CD01EBC9F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Vorlage_Medienmitteilung_LBB</Template>
  <TotalTime>0</TotalTime>
  <Pages>1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Marlen Schwarz</cp:lastModifiedBy>
  <cp:revision>14</cp:revision>
  <cp:lastPrinted>2021-07-01T08:25:00Z</cp:lastPrinted>
  <dcterms:created xsi:type="dcterms:W3CDTF">2022-02-16T07:38:00Z</dcterms:created>
  <dcterms:modified xsi:type="dcterms:W3CDTF">2022-03-09T14:19:00Z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229800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